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0E" w:rsidRPr="008954D9" w:rsidRDefault="00F3230E" w:rsidP="00F3230E">
      <w:pPr>
        <w:spacing w:after="0" w:line="240" w:lineRule="auto"/>
        <w:contextualSpacing/>
        <w:jc w:val="center"/>
        <w:rPr>
          <w:rFonts w:ascii="Frutiger" w:hAnsi="Frutiger" w:cs="Arial"/>
          <w:b/>
          <w:color w:val="003893"/>
          <w:sz w:val="28"/>
        </w:rPr>
      </w:pPr>
    </w:p>
    <w:p w:rsidR="00F3230E" w:rsidRPr="008954D9" w:rsidRDefault="00F3230E" w:rsidP="00F3230E">
      <w:pPr>
        <w:spacing w:after="0" w:line="240" w:lineRule="auto"/>
        <w:contextualSpacing/>
        <w:jc w:val="center"/>
        <w:rPr>
          <w:rFonts w:ascii="Frutiger" w:hAnsi="Frutiger" w:cs="Arial"/>
          <w:b/>
          <w:color w:val="003893"/>
          <w:sz w:val="28"/>
        </w:rPr>
      </w:pPr>
    </w:p>
    <w:p w:rsidR="00F3230E" w:rsidRPr="00B70A01" w:rsidRDefault="00F3230E" w:rsidP="00F3230E">
      <w:pPr>
        <w:spacing w:after="0" w:line="240" w:lineRule="auto"/>
        <w:contextualSpacing/>
        <w:jc w:val="center"/>
        <w:rPr>
          <w:rFonts w:ascii="Frutiger" w:hAnsi="Frutiger" w:cs="Arial"/>
          <w:b/>
          <w:color w:val="0091C9" w:themeColor="accent5"/>
          <w:sz w:val="28"/>
        </w:rPr>
      </w:pPr>
      <w:r w:rsidRPr="00B70A01">
        <w:rPr>
          <w:rFonts w:ascii="Frutiger" w:hAnsi="Frutiger" w:cs="Arial"/>
          <w:b/>
          <w:color w:val="0091C9" w:themeColor="accent5"/>
          <w:sz w:val="28"/>
        </w:rPr>
        <w:t>MEDICAL LEADERSHIP DEVELOPMENT TOOL</w:t>
      </w:r>
    </w:p>
    <w:p w:rsidR="00F3230E" w:rsidRPr="00B70A01" w:rsidRDefault="00F3230E" w:rsidP="00F3230E">
      <w:pPr>
        <w:spacing w:after="0" w:line="240" w:lineRule="auto"/>
        <w:contextualSpacing/>
        <w:jc w:val="center"/>
        <w:rPr>
          <w:rFonts w:ascii="Frutiger" w:hAnsi="Frutiger" w:cs="Arial"/>
          <w:color w:val="0091C9" w:themeColor="accent5"/>
          <w:sz w:val="24"/>
        </w:rPr>
      </w:pPr>
      <w:r w:rsidRPr="00B70A01">
        <w:rPr>
          <w:rFonts w:ascii="Frutiger" w:hAnsi="Frutiger" w:cs="Arial"/>
          <w:b/>
          <w:color w:val="0091C9" w:themeColor="accent5"/>
          <w:sz w:val="24"/>
        </w:rPr>
        <w:t>CHAIRING A MEETING</w:t>
      </w:r>
    </w:p>
    <w:p w:rsidR="00F3230E" w:rsidRPr="008954D9" w:rsidRDefault="00F3230E" w:rsidP="00F3230E">
      <w:pPr>
        <w:spacing w:after="0" w:line="240" w:lineRule="auto"/>
        <w:contextualSpacing/>
        <w:jc w:val="center"/>
        <w:rPr>
          <w:rFonts w:ascii="Frutiger" w:hAnsi="Frutiger" w:cs="Arial"/>
          <w:color w:val="003893"/>
          <w:sz w:val="24"/>
        </w:rPr>
      </w:pPr>
    </w:p>
    <w:p w:rsidR="00F3230E" w:rsidRPr="008954D9" w:rsidRDefault="00F3230E" w:rsidP="00F3230E">
      <w:pPr>
        <w:spacing w:after="0" w:line="240" w:lineRule="auto"/>
        <w:contextualSpacing/>
        <w:jc w:val="both"/>
        <w:rPr>
          <w:rFonts w:ascii="Frutiger" w:hAnsi="Frutiger" w:cs="Arial"/>
        </w:rPr>
      </w:pPr>
      <w:r w:rsidRPr="008954D9">
        <w:rPr>
          <w:rFonts w:ascii="Frutiger" w:hAnsi="Frutiger" w:cs="Arial"/>
        </w:rPr>
        <w:t>This Medical Leadership Development Tool on ‘Chairing a Meeting’ has been designed to help you develop techniques to chair any type of meeting effectively, for example, a multidisciplinary clinical meeting, a journal club or a more formal committee meeting.  You could use this tool in various ways:</w:t>
      </w:r>
    </w:p>
    <w:p w:rsidR="00F3230E" w:rsidRPr="008954D9" w:rsidRDefault="00F3230E" w:rsidP="00F3230E">
      <w:pPr>
        <w:spacing w:after="0" w:line="240" w:lineRule="auto"/>
        <w:contextualSpacing/>
        <w:jc w:val="both"/>
        <w:rPr>
          <w:rFonts w:ascii="Frutiger" w:hAnsi="Frutiger" w:cs="Arial"/>
        </w:rPr>
      </w:pPr>
    </w:p>
    <w:p w:rsidR="00F3230E" w:rsidRPr="008954D9" w:rsidRDefault="00F3230E" w:rsidP="00F3230E">
      <w:pPr>
        <w:numPr>
          <w:ilvl w:val="0"/>
          <w:numId w:val="1"/>
        </w:numPr>
        <w:spacing w:after="0" w:line="240" w:lineRule="auto"/>
        <w:contextualSpacing/>
        <w:jc w:val="both"/>
        <w:rPr>
          <w:rFonts w:ascii="Frutiger" w:hAnsi="Frutiger" w:cs="Arial"/>
        </w:rPr>
      </w:pPr>
      <w:r w:rsidRPr="008954D9">
        <w:rPr>
          <w:rFonts w:ascii="Frutiger" w:hAnsi="Frutiger" w:cs="Arial"/>
        </w:rPr>
        <w:t>This tool could serve as a reminder checklist before tour meeting.  Use the form to reflect on your performance afterwards – remember to note any ideas to help with your next attempt</w:t>
      </w:r>
    </w:p>
    <w:p w:rsidR="00F3230E" w:rsidRPr="008954D9" w:rsidRDefault="00F3230E" w:rsidP="00F3230E">
      <w:pPr>
        <w:numPr>
          <w:ilvl w:val="0"/>
          <w:numId w:val="1"/>
        </w:numPr>
        <w:spacing w:after="0" w:line="240" w:lineRule="auto"/>
        <w:contextualSpacing/>
        <w:jc w:val="both"/>
        <w:rPr>
          <w:rFonts w:ascii="Frutiger" w:hAnsi="Frutiger" w:cs="Arial"/>
        </w:rPr>
      </w:pPr>
      <w:r w:rsidRPr="008954D9">
        <w:rPr>
          <w:rFonts w:ascii="Frutiger" w:hAnsi="Frutiger" w:cs="Arial"/>
        </w:rPr>
        <w:t>Alternatively, or in addition to, you could ask</w:t>
      </w:r>
      <w:r w:rsidR="000414C7" w:rsidRPr="008954D9">
        <w:rPr>
          <w:rFonts w:ascii="Frutiger" w:hAnsi="Frutiger" w:cs="Arial"/>
        </w:rPr>
        <w:t xml:space="preserve"> a colleague or supervisor to feed back to you after the meeting and have a discussion afterwards</w:t>
      </w:r>
    </w:p>
    <w:p w:rsidR="000414C7" w:rsidRPr="008954D9" w:rsidRDefault="000414C7" w:rsidP="00F3230E">
      <w:pPr>
        <w:numPr>
          <w:ilvl w:val="0"/>
          <w:numId w:val="1"/>
        </w:numPr>
        <w:spacing w:after="0" w:line="240" w:lineRule="auto"/>
        <w:contextualSpacing/>
        <w:jc w:val="both"/>
        <w:rPr>
          <w:rFonts w:ascii="Frutiger" w:hAnsi="Frutiger" w:cs="Arial"/>
        </w:rPr>
      </w:pPr>
      <w:r w:rsidRPr="008954D9">
        <w:rPr>
          <w:rFonts w:ascii="Frutiger" w:hAnsi="Frutiger" w:cs="Arial"/>
        </w:rPr>
        <w:t>Although specifically developed for chairing a meeting, lessons from using the tool can be applied to other scenarios that involve facilitation</w:t>
      </w:r>
    </w:p>
    <w:p w:rsidR="000414C7" w:rsidRPr="008954D9" w:rsidRDefault="000414C7" w:rsidP="00F3230E">
      <w:pPr>
        <w:numPr>
          <w:ilvl w:val="0"/>
          <w:numId w:val="1"/>
        </w:numPr>
        <w:spacing w:after="0" w:line="240" w:lineRule="auto"/>
        <w:contextualSpacing/>
        <w:jc w:val="both"/>
        <w:rPr>
          <w:rFonts w:ascii="Frutiger" w:hAnsi="Frutiger" w:cs="Arial"/>
        </w:rPr>
      </w:pPr>
      <w:r w:rsidRPr="008954D9">
        <w:rPr>
          <w:rFonts w:ascii="Frutiger" w:hAnsi="Frutiger" w:cs="Arial"/>
        </w:rPr>
        <w:t>You can use this tool many times to continually develop your chairing skills</w:t>
      </w:r>
    </w:p>
    <w:p w:rsidR="000414C7" w:rsidRPr="008954D9" w:rsidRDefault="000414C7" w:rsidP="000414C7">
      <w:pPr>
        <w:spacing w:after="0" w:line="240" w:lineRule="auto"/>
        <w:contextualSpacing/>
        <w:jc w:val="both"/>
        <w:rPr>
          <w:rFonts w:ascii="Frutiger" w:hAnsi="Frutiger" w:cs="Arial"/>
        </w:rPr>
      </w:pPr>
    </w:p>
    <w:p w:rsidR="000414C7" w:rsidRPr="008954D9" w:rsidRDefault="000414C7" w:rsidP="000414C7">
      <w:pPr>
        <w:spacing w:after="0" w:line="240" w:lineRule="auto"/>
        <w:contextualSpacing/>
        <w:jc w:val="both"/>
        <w:rPr>
          <w:rFonts w:ascii="Frutiger" w:hAnsi="Frutiger" w:cs="Arial"/>
        </w:rPr>
      </w:pPr>
      <w:r w:rsidRPr="008954D9">
        <w:rPr>
          <w:rFonts w:ascii="Frutiger" w:hAnsi="Frutiger" w:cs="Arial"/>
        </w:rPr>
        <w:t>One of the major aspects of chairing a meeting effectively is the ability to engage and facilitate a discussion at the same time as keeping everyone to the agenda.  A quick note which may help you before you first embark on this development tool is that effective communication is not all about what you say; how you say it is very important!  It is often quoted that, in face to face communication, the meaning of a message is communicated by:</w:t>
      </w:r>
    </w:p>
    <w:p w:rsidR="000414C7" w:rsidRPr="008954D9" w:rsidRDefault="000414C7" w:rsidP="000414C7">
      <w:pPr>
        <w:spacing w:after="0" w:line="240" w:lineRule="auto"/>
        <w:contextualSpacing/>
        <w:jc w:val="both"/>
        <w:rPr>
          <w:rFonts w:ascii="Frutiger" w:hAnsi="Frutiger" w:cs="Arial"/>
        </w:rPr>
      </w:pPr>
    </w:p>
    <w:p w:rsidR="000414C7" w:rsidRPr="008954D9" w:rsidRDefault="000414C7" w:rsidP="000414C7">
      <w:pPr>
        <w:numPr>
          <w:ilvl w:val="0"/>
          <w:numId w:val="2"/>
        </w:numPr>
        <w:spacing w:after="0" w:line="240" w:lineRule="auto"/>
        <w:contextualSpacing/>
        <w:jc w:val="both"/>
        <w:rPr>
          <w:rFonts w:ascii="Frutiger" w:hAnsi="Frutiger" w:cs="Arial"/>
        </w:rPr>
      </w:pPr>
      <w:r w:rsidRPr="008954D9">
        <w:rPr>
          <w:rFonts w:ascii="Frutiger" w:hAnsi="Frutiger" w:cs="Arial"/>
        </w:rPr>
        <w:t>Your words – 7% of what was liked in a communication</w:t>
      </w:r>
    </w:p>
    <w:p w:rsidR="000414C7" w:rsidRPr="008954D9" w:rsidRDefault="000414C7" w:rsidP="000414C7">
      <w:pPr>
        <w:numPr>
          <w:ilvl w:val="0"/>
          <w:numId w:val="2"/>
        </w:numPr>
        <w:spacing w:after="0" w:line="240" w:lineRule="auto"/>
        <w:contextualSpacing/>
        <w:jc w:val="both"/>
        <w:rPr>
          <w:rFonts w:ascii="Frutiger" w:hAnsi="Frutiger" w:cs="Arial"/>
        </w:rPr>
      </w:pPr>
      <w:r w:rsidRPr="008954D9">
        <w:rPr>
          <w:rFonts w:ascii="Frutiger" w:hAnsi="Frutiger" w:cs="Arial"/>
        </w:rPr>
        <w:t>Your tone of voice – 38% of what was liked in a communication</w:t>
      </w:r>
    </w:p>
    <w:p w:rsidR="000414C7" w:rsidRPr="008954D9" w:rsidRDefault="000414C7" w:rsidP="000414C7">
      <w:pPr>
        <w:numPr>
          <w:ilvl w:val="0"/>
          <w:numId w:val="2"/>
        </w:numPr>
        <w:spacing w:after="0" w:line="240" w:lineRule="auto"/>
        <w:contextualSpacing/>
        <w:jc w:val="both"/>
        <w:rPr>
          <w:rFonts w:ascii="Frutiger" w:hAnsi="Frutiger" w:cs="Arial"/>
        </w:rPr>
      </w:pPr>
      <w:r w:rsidRPr="008954D9">
        <w:rPr>
          <w:rFonts w:ascii="Frutiger" w:hAnsi="Frutiger" w:cs="Arial"/>
        </w:rPr>
        <w:t>Your body language – 55% of what was liked in a communication</w:t>
      </w:r>
    </w:p>
    <w:p w:rsidR="000414C7" w:rsidRPr="008954D9" w:rsidRDefault="000414C7" w:rsidP="000414C7">
      <w:pPr>
        <w:spacing w:after="0" w:line="240" w:lineRule="auto"/>
        <w:ind w:left="720"/>
        <w:contextualSpacing/>
        <w:jc w:val="both"/>
        <w:rPr>
          <w:rFonts w:ascii="Frutiger" w:hAnsi="Frutiger" w:cs="Arial"/>
          <w:u w:val="single"/>
        </w:rPr>
      </w:pPr>
      <w:r w:rsidRPr="008954D9">
        <w:rPr>
          <w:rFonts w:ascii="Frutiger" w:hAnsi="Frutiger" w:cs="Arial"/>
        </w:rPr>
        <w:t xml:space="preserve">Mehrabian, Albert (1971).  </w:t>
      </w:r>
      <w:r w:rsidRPr="008954D9">
        <w:rPr>
          <w:rFonts w:ascii="Frutiger" w:hAnsi="Frutiger" w:cs="Arial"/>
          <w:i/>
        </w:rPr>
        <w:t>Silent Messages</w:t>
      </w:r>
      <w:r w:rsidRPr="008954D9">
        <w:rPr>
          <w:rFonts w:ascii="Frutiger" w:hAnsi="Frutiger" w:cs="Arial"/>
        </w:rPr>
        <w:t xml:space="preserve"> (1</w:t>
      </w:r>
      <w:r w:rsidRPr="008954D9">
        <w:rPr>
          <w:rFonts w:ascii="Frutiger" w:hAnsi="Frutiger" w:cs="Arial"/>
          <w:vertAlign w:val="superscript"/>
        </w:rPr>
        <w:t>st</w:t>
      </w:r>
      <w:r w:rsidRPr="008954D9">
        <w:rPr>
          <w:rFonts w:ascii="Frutiger" w:hAnsi="Frutiger" w:cs="Arial"/>
        </w:rPr>
        <w:t xml:space="preserve"> </w:t>
      </w:r>
      <w:proofErr w:type="gramStart"/>
      <w:r w:rsidRPr="008954D9">
        <w:rPr>
          <w:rFonts w:ascii="Frutiger" w:hAnsi="Frutiger" w:cs="Arial"/>
        </w:rPr>
        <w:t>ed</w:t>
      </w:r>
      <w:proofErr w:type="gramEnd"/>
      <w:r w:rsidRPr="008954D9">
        <w:rPr>
          <w:rFonts w:ascii="Frutiger" w:hAnsi="Frutiger" w:cs="Arial"/>
        </w:rPr>
        <w:t xml:space="preserve">.).  </w:t>
      </w:r>
      <w:r w:rsidRPr="008954D9">
        <w:rPr>
          <w:rFonts w:ascii="Frutiger" w:hAnsi="Frutiger" w:cs="Arial"/>
          <w:u w:val="single"/>
        </w:rPr>
        <w:t>Belmont, CA: Wadsworth</w:t>
      </w:r>
    </w:p>
    <w:p w:rsidR="006765C5" w:rsidRPr="008954D9" w:rsidRDefault="006765C5" w:rsidP="008E314C">
      <w:pPr>
        <w:spacing w:line="240" w:lineRule="auto"/>
        <w:contextualSpacing/>
        <w:jc w:val="right"/>
        <w:rPr>
          <w:rFonts w:ascii="Frutiger" w:hAnsi="Frutiger" w:cs="Arial"/>
          <w:b/>
          <w:color w:val="A00054"/>
        </w:rPr>
      </w:pPr>
    </w:p>
    <w:p w:rsidR="000414C7" w:rsidRPr="008954D9" w:rsidRDefault="000414C7" w:rsidP="000414C7">
      <w:pPr>
        <w:spacing w:line="240" w:lineRule="auto"/>
        <w:contextualSpacing/>
        <w:jc w:val="both"/>
        <w:rPr>
          <w:rFonts w:ascii="Frutiger" w:hAnsi="Frutiger" w:cs="Arial"/>
        </w:rPr>
      </w:pPr>
      <w:r w:rsidRPr="008954D9">
        <w:rPr>
          <w:rFonts w:ascii="Frutiger" w:hAnsi="Frutiger" w:cs="Arial"/>
          <w:b/>
        </w:rPr>
        <w:t>Brief notes for peer assessor giving feedback:</w:t>
      </w:r>
    </w:p>
    <w:p w:rsidR="000414C7" w:rsidRPr="008954D9" w:rsidRDefault="000414C7" w:rsidP="000414C7">
      <w:pPr>
        <w:spacing w:line="240" w:lineRule="auto"/>
        <w:contextualSpacing/>
        <w:jc w:val="both"/>
        <w:rPr>
          <w:rFonts w:ascii="Frutiger" w:hAnsi="Frutiger" w:cs="Arial"/>
        </w:rPr>
      </w:pPr>
    </w:p>
    <w:p w:rsidR="000414C7" w:rsidRPr="008954D9" w:rsidRDefault="000414C7" w:rsidP="000414C7">
      <w:pPr>
        <w:numPr>
          <w:ilvl w:val="0"/>
          <w:numId w:val="3"/>
        </w:numPr>
        <w:spacing w:line="240" w:lineRule="auto"/>
        <w:contextualSpacing/>
        <w:jc w:val="both"/>
        <w:rPr>
          <w:rFonts w:ascii="Frutiger" w:hAnsi="Frutiger" w:cs="Arial"/>
        </w:rPr>
      </w:pPr>
      <w:r w:rsidRPr="008954D9">
        <w:rPr>
          <w:rFonts w:ascii="Frutiger" w:hAnsi="Frutiger" w:cs="Arial"/>
        </w:rPr>
        <w:t>This tool is best used when the peer assessor is present and listening to the entire meeting, from start to finish</w:t>
      </w:r>
    </w:p>
    <w:p w:rsidR="000414C7" w:rsidRPr="008954D9" w:rsidRDefault="000414C7" w:rsidP="000414C7">
      <w:pPr>
        <w:numPr>
          <w:ilvl w:val="0"/>
          <w:numId w:val="3"/>
        </w:numPr>
        <w:spacing w:line="240" w:lineRule="auto"/>
        <w:contextualSpacing/>
        <w:jc w:val="both"/>
        <w:rPr>
          <w:rFonts w:ascii="Frutiger" w:hAnsi="Frutiger" w:cs="Arial"/>
        </w:rPr>
      </w:pPr>
      <w:r w:rsidRPr="008954D9">
        <w:rPr>
          <w:rFonts w:ascii="Frutiger" w:hAnsi="Frutiger" w:cs="Arial"/>
        </w:rPr>
        <w:t>It is desirable that the assessor is not actively participating in the meeting, but this may not be possible due to practical reasons and does not preclude the tool from being used for feedback</w:t>
      </w:r>
    </w:p>
    <w:p w:rsidR="000414C7" w:rsidRPr="008954D9" w:rsidRDefault="000414C7" w:rsidP="000414C7">
      <w:pPr>
        <w:numPr>
          <w:ilvl w:val="0"/>
          <w:numId w:val="3"/>
        </w:numPr>
        <w:spacing w:line="240" w:lineRule="auto"/>
        <w:contextualSpacing/>
        <w:jc w:val="both"/>
        <w:rPr>
          <w:rFonts w:ascii="Frutiger" w:hAnsi="Frutiger" w:cs="Arial"/>
        </w:rPr>
      </w:pPr>
      <w:r w:rsidRPr="008954D9">
        <w:rPr>
          <w:rFonts w:ascii="Frutiger" w:hAnsi="Frutiger" w:cs="Arial"/>
        </w:rPr>
        <w:t xml:space="preserve">Please ensure </w:t>
      </w:r>
      <w:r w:rsidR="00F172D2" w:rsidRPr="008954D9">
        <w:rPr>
          <w:rFonts w:ascii="Frutiger" w:hAnsi="Frutiger" w:cs="Arial"/>
        </w:rPr>
        <w:t xml:space="preserve">that you </w:t>
      </w:r>
      <w:r w:rsidRPr="008954D9">
        <w:rPr>
          <w:rFonts w:ascii="Frutiger" w:hAnsi="Frutiger" w:cs="Arial"/>
        </w:rPr>
        <w:t xml:space="preserve">are sat in a location where you will be able to observe the </w:t>
      </w:r>
      <w:r w:rsidR="00F172D2" w:rsidRPr="008954D9">
        <w:rPr>
          <w:rFonts w:ascii="Frutiger" w:hAnsi="Frutiger" w:cs="Arial"/>
        </w:rPr>
        <w:t>chair and make particular note of their communication</w:t>
      </w:r>
    </w:p>
    <w:p w:rsidR="00F172D2" w:rsidRPr="008954D9" w:rsidRDefault="00F172D2" w:rsidP="000414C7">
      <w:pPr>
        <w:numPr>
          <w:ilvl w:val="0"/>
          <w:numId w:val="3"/>
        </w:numPr>
        <w:spacing w:line="240" w:lineRule="auto"/>
        <w:contextualSpacing/>
        <w:jc w:val="both"/>
        <w:rPr>
          <w:rFonts w:ascii="Frutiger" w:hAnsi="Frutiger" w:cs="Arial"/>
        </w:rPr>
      </w:pPr>
      <w:r w:rsidRPr="008954D9">
        <w:rPr>
          <w:rFonts w:ascii="Frutiger" w:hAnsi="Frutiger" w:cs="Arial"/>
        </w:rPr>
        <w:t>Use the checklist and the comments boxes to write down your comments</w:t>
      </w:r>
    </w:p>
    <w:p w:rsidR="00F172D2" w:rsidRPr="008954D9" w:rsidRDefault="00F172D2" w:rsidP="00F172D2">
      <w:pPr>
        <w:spacing w:line="240" w:lineRule="auto"/>
        <w:ind w:left="720"/>
        <w:contextualSpacing/>
        <w:jc w:val="both"/>
        <w:rPr>
          <w:rFonts w:ascii="Frutiger" w:hAnsi="Frutiger" w:cs="Arial"/>
        </w:rPr>
      </w:pPr>
    </w:p>
    <w:p w:rsidR="00F172D2" w:rsidRPr="008954D9" w:rsidRDefault="008954D9" w:rsidP="00F172D2">
      <w:pPr>
        <w:spacing w:line="240" w:lineRule="auto"/>
        <w:ind w:left="720"/>
        <w:contextualSpacing/>
        <w:jc w:val="both"/>
        <w:rPr>
          <w:rFonts w:ascii="Frutiger" w:hAnsi="Frutiger" w:cs="Arial"/>
        </w:rPr>
      </w:pPr>
      <w:r>
        <w:rPr>
          <w:noProof/>
          <w:lang w:eastAsia="en-GB"/>
        </w:rPr>
        <w:drawing>
          <wp:anchor distT="0" distB="0" distL="114300" distR="114300" simplePos="0" relativeHeight="251665408" behindDoc="1" locked="0" layoutInCell="1" allowOverlap="1">
            <wp:simplePos x="0" y="0"/>
            <wp:positionH relativeFrom="column">
              <wp:posOffset>36830</wp:posOffset>
            </wp:positionH>
            <wp:positionV relativeFrom="paragraph">
              <wp:posOffset>9715500</wp:posOffset>
            </wp:positionV>
            <wp:extent cx="7559040" cy="1016000"/>
            <wp:effectExtent l="0" t="0" r="3810" b="0"/>
            <wp:wrapNone/>
            <wp:docPr id="5"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2D2" w:rsidRPr="008954D9" w:rsidRDefault="00F172D2" w:rsidP="00F172D2">
      <w:pPr>
        <w:spacing w:line="240" w:lineRule="auto"/>
        <w:ind w:left="720"/>
        <w:contextualSpacing/>
        <w:jc w:val="both"/>
        <w:rPr>
          <w:rFonts w:ascii="Frutiger" w:hAnsi="Frutiger" w:cs="Arial"/>
        </w:rPr>
      </w:pPr>
    </w:p>
    <w:p w:rsidR="00F172D2" w:rsidRPr="008954D9" w:rsidRDefault="00F172D2" w:rsidP="00F172D2">
      <w:pPr>
        <w:spacing w:line="240" w:lineRule="auto"/>
        <w:ind w:left="720"/>
        <w:contextualSpacing/>
        <w:jc w:val="both"/>
        <w:rPr>
          <w:rFonts w:ascii="Frutiger" w:hAnsi="Frutiger" w:cs="Arial"/>
        </w:rPr>
      </w:pPr>
    </w:p>
    <w:p w:rsidR="00F172D2" w:rsidRPr="008954D9" w:rsidRDefault="00F172D2" w:rsidP="00F172D2">
      <w:pPr>
        <w:spacing w:line="240" w:lineRule="auto"/>
        <w:ind w:left="720"/>
        <w:contextualSpacing/>
        <w:jc w:val="both"/>
        <w:rPr>
          <w:rFonts w:ascii="Frutiger" w:hAnsi="Frutiger" w:cs="Arial"/>
        </w:rPr>
      </w:pPr>
    </w:p>
    <w:p w:rsidR="00F172D2" w:rsidRPr="008954D9" w:rsidRDefault="00F172D2" w:rsidP="00F172D2">
      <w:pPr>
        <w:spacing w:line="240" w:lineRule="auto"/>
        <w:ind w:left="720"/>
        <w:contextualSpacing/>
        <w:jc w:val="both"/>
        <w:rPr>
          <w:rFonts w:ascii="Frutiger" w:hAnsi="Frutiger" w:cs="Arial"/>
        </w:rPr>
      </w:pPr>
    </w:p>
    <w:p w:rsidR="00F172D2" w:rsidRPr="008954D9" w:rsidRDefault="008954D9" w:rsidP="00F172D2">
      <w:pPr>
        <w:spacing w:line="240" w:lineRule="auto"/>
        <w:ind w:left="720"/>
        <w:contextualSpacing/>
        <w:jc w:val="both"/>
        <w:rPr>
          <w:rFonts w:ascii="Frutiger" w:hAnsi="Frutiger" w:cs="Arial"/>
        </w:rPr>
      </w:pPr>
      <w:r>
        <w:rPr>
          <w:noProof/>
          <w:lang w:eastAsia="en-GB"/>
        </w:rPr>
        <w:drawing>
          <wp:anchor distT="0" distB="0" distL="114300" distR="114300" simplePos="0" relativeHeight="251659264" behindDoc="1" locked="0" layoutInCell="1" allowOverlap="1">
            <wp:simplePos x="0" y="0"/>
            <wp:positionH relativeFrom="column">
              <wp:posOffset>36830</wp:posOffset>
            </wp:positionH>
            <wp:positionV relativeFrom="paragraph">
              <wp:posOffset>9715500</wp:posOffset>
            </wp:positionV>
            <wp:extent cx="7559040" cy="1016000"/>
            <wp:effectExtent l="0" t="0" r="3810" b="0"/>
            <wp:wrapNone/>
            <wp:docPr id="2"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36830</wp:posOffset>
            </wp:positionH>
            <wp:positionV relativeFrom="paragraph">
              <wp:posOffset>9715500</wp:posOffset>
            </wp:positionV>
            <wp:extent cx="7559040" cy="1016000"/>
            <wp:effectExtent l="0" t="0" r="3810" b="0"/>
            <wp:wrapNone/>
            <wp:docPr id="3"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column">
              <wp:posOffset>36830</wp:posOffset>
            </wp:positionH>
            <wp:positionV relativeFrom="paragraph">
              <wp:posOffset>9715500</wp:posOffset>
            </wp:positionV>
            <wp:extent cx="7559040" cy="1016000"/>
            <wp:effectExtent l="0" t="0" r="3810" b="0"/>
            <wp:wrapNone/>
            <wp:docPr id="4"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2D2" w:rsidRPr="008954D9" w:rsidRDefault="00F172D2" w:rsidP="00F172D2">
      <w:pPr>
        <w:spacing w:line="240" w:lineRule="auto"/>
        <w:ind w:left="720"/>
        <w:contextualSpacing/>
        <w:jc w:val="both"/>
        <w:rPr>
          <w:rFonts w:ascii="Frutiger" w:hAnsi="Frutiger" w:cs="Arial"/>
        </w:rPr>
      </w:pPr>
    </w:p>
    <w:p w:rsidR="00F172D2" w:rsidRPr="008954D9" w:rsidRDefault="00F172D2" w:rsidP="00F172D2">
      <w:pPr>
        <w:spacing w:line="240" w:lineRule="auto"/>
        <w:ind w:left="720"/>
        <w:contextualSpacing/>
        <w:jc w:val="both"/>
        <w:rPr>
          <w:rFonts w:ascii="Frutiger" w:hAnsi="Frutiger" w:cs="Arial"/>
        </w:rPr>
      </w:pPr>
    </w:p>
    <w:p w:rsidR="00F172D2" w:rsidRPr="008954D9" w:rsidRDefault="00F172D2" w:rsidP="00F172D2">
      <w:pPr>
        <w:spacing w:line="240" w:lineRule="auto"/>
        <w:ind w:left="720"/>
        <w:contextualSpacing/>
        <w:jc w:val="both"/>
        <w:rPr>
          <w:rFonts w:ascii="Frutiger" w:hAnsi="Frutiger" w:cs="Arial"/>
        </w:rPr>
      </w:pPr>
    </w:p>
    <w:p w:rsidR="00F172D2" w:rsidRPr="008954D9" w:rsidRDefault="00F172D2" w:rsidP="00F172D2">
      <w:pPr>
        <w:spacing w:line="240" w:lineRule="auto"/>
        <w:ind w:left="720"/>
        <w:contextualSpacing/>
        <w:jc w:val="right"/>
        <w:rPr>
          <w:rFonts w:ascii="Frutiger" w:hAnsi="Frutiger" w:cs="Arial"/>
        </w:rPr>
      </w:pPr>
    </w:p>
    <w:p w:rsidR="00F172D2" w:rsidRPr="008954D9" w:rsidRDefault="00F172D2" w:rsidP="00F172D2">
      <w:pPr>
        <w:spacing w:line="240" w:lineRule="auto"/>
        <w:ind w:left="720"/>
        <w:contextualSpacing/>
        <w:jc w:val="right"/>
        <w:rPr>
          <w:rFonts w:ascii="Frutiger" w:hAnsi="Frutiger" w:cs="Arial"/>
        </w:rPr>
      </w:pPr>
    </w:p>
    <w:p w:rsidR="00B70A01" w:rsidRPr="00B70A01" w:rsidRDefault="00F172D2" w:rsidP="00B70A01">
      <w:pPr>
        <w:spacing w:after="0" w:line="240" w:lineRule="auto"/>
        <w:contextualSpacing/>
        <w:jc w:val="center"/>
        <w:rPr>
          <w:rFonts w:ascii="Frutiger" w:hAnsi="Frutiger" w:cs="Arial"/>
          <w:b/>
          <w:color w:val="0091C9" w:themeColor="accent5"/>
          <w:sz w:val="28"/>
        </w:rPr>
      </w:pPr>
      <w:r w:rsidRPr="00B70A01">
        <w:rPr>
          <w:rFonts w:ascii="Frutiger" w:hAnsi="Frutiger" w:cs="Arial"/>
          <w:b/>
          <w:color w:val="0091C9" w:themeColor="accent5"/>
          <w:sz w:val="28"/>
        </w:rPr>
        <w:t>MEDI</w:t>
      </w:r>
      <w:r w:rsidR="00B70A01" w:rsidRPr="00B70A01">
        <w:rPr>
          <w:rFonts w:ascii="Frutiger" w:hAnsi="Frutiger" w:cs="Arial"/>
          <w:b/>
          <w:color w:val="0091C9" w:themeColor="accent5"/>
          <w:sz w:val="28"/>
        </w:rPr>
        <w:t>CAL LEADERSHIP DEVELOPMENT TOOL</w:t>
      </w:r>
    </w:p>
    <w:p w:rsidR="00F172D2" w:rsidRPr="00B70A01" w:rsidRDefault="00F172D2" w:rsidP="00B70A01">
      <w:pPr>
        <w:spacing w:after="0" w:line="240" w:lineRule="auto"/>
        <w:contextualSpacing/>
        <w:jc w:val="center"/>
        <w:rPr>
          <w:rFonts w:ascii="Frutiger" w:hAnsi="Frutiger" w:cs="Arial"/>
          <w:b/>
          <w:color w:val="0091C9" w:themeColor="accent5"/>
          <w:sz w:val="28"/>
        </w:rPr>
      </w:pPr>
      <w:r w:rsidRPr="00B70A01">
        <w:rPr>
          <w:rFonts w:ascii="Frutiger" w:hAnsi="Frutiger" w:cs="Arial"/>
          <w:b/>
          <w:color w:val="0091C9" w:themeColor="accent5"/>
          <w:sz w:val="24"/>
        </w:rPr>
        <w:t>CHAIRING A MEETING</w:t>
      </w:r>
    </w:p>
    <w:p w:rsidR="00F172D2" w:rsidRPr="008954D9" w:rsidRDefault="00F172D2" w:rsidP="00F172D2">
      <w:pPr>
        <w:spacing w:line="240" w:lineRule="auto"/>
        <w:ind w:left="720"/>
        <w:contextualSpacing/>
        <w:jc w:val="both"/>
        <w:rPr>
          <w:rFonts w:ascii="Frutiger" w:hAnsi="Frutiger" w:cs="Arial"/>
          <w:b/>
          <w:color w:val="003893"/>
          <w:sz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552"/>
      </w:tblGrid>
      <w:tr w:rsidR="00F172D2" w:rsidRPr="008954D9" w:rsidTr="00B70A01">
        <w:trPr>
          <w:trHeight w:val="510"/>
        </w:trPr>
        <w:tc>
          <w:tcPr>
            <w:tcW w:w="5222" w:type="dxa"/>
            <w:shd w:val="clear" w:color="auto" w:fill="auto"/>
            <w:vAlign w:val="center"/>
          </w:tcPr>
          <w:p w:rsidR="00F172D2" w:rsidRPr="008954D9" w:rsidRDefault="00F172D2" w:rsidP="00B70A01">
            <w:pPr>
              <w:spacing w:after="0" w:line="240" w:lineRule="auto"/>
              <w:contextualSpacing/>
              <w:rPr>
                <w:rFonts w:ascii="Frutiger" w:hAnsi="Frutiger" w:cs="Arial"/>
                <w:b/>
                <w:sz w:val="20"/>
                <w:szCs w:val="20"/>
              </w:rPr>
            </w:pPr>
            <w:r w:rsidRPr="008954D9">
              <w:rPr>
                <w:rFonts w:ascii="Frutiger" w:hAnsi="Frutiger" w:cs="Arial"/>
                <w:b/>
                <w:sz w:val="20"/>
                <w:szCs w:val="20"/>
              </w:rPr>
              <w:t xml:space="preserve">Name of Doctor: </w:t>
            </w:r>
            <w:r w:rsidRPr="008954D9">
              <w:rPr>
                <w:rFonts w:ascii="Frutiger" w:hAnsi="Frutiger" w:cs="Arial"/>
                <w:b/>
                <w:sz w:val="20"/>
                <w:szCs w:val="20"/>
              </w:rPr>
              <w:fldChar w:fldCharType="begin">
                <w:ffData>
                  <w:name w:val="Text1"/>
                  <w:enabled/>
                  <w:calcOnExit w:val="0"/>
                  <w:textInput/>
                </w:ffData>
              </w:fldChar>
            </w:r>
            <w:bookmarkStart w:id="0" w:name="Text1"/>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bookmarkStart w:id="1" w:name="_GoBack"/>
            <w:bookmarkEnd w:id="1"/>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bookmarkEnd w:id="0"/>
          </w:p>
        </w:tc>
        <w:tc>
          <w:tcPr>
            <w:tcW w:w="5552" w:type="dxa"/>
            <w:shd w:val="clear" w:color="auto" w:fill="auto"/>
            <w:vAlign w:val="center"/>
          </w:tcPr>
          <w:p w:rsidR="00F172D2" w:rsidRPr="008954D9" w:rsidRDefault="00F172D2" w:rsidP="00B70A01">
            <w:pPr>
              <w:spacing w:after="0" w:line="240" w:lineRule="auto"/>
              <w:contextualSpacing/>
              <w:rPr>
                <w:rFonts w:ascii="Frutiger" w:hAnsi="Frutiger" w:cs="Arial"/>
                <w:b/>
                <w:sz w:val="20"/>
                <w:szCs w:val="20"/>
              </w:rPr>
            </w:pPr>
            <w:r w:rsidRPr="008954D9">
              <w:rPr>
                <w:rFonts w:ascii="Frutiger" w:hAnsi="Frutiger" w:cs="Arial"/>
                <w:b/>
                <w:sz w:val="20"/>
                <w:szCs w:val="20"/>
              </w:rPr>
              <w:t xml:space="preserve">Date: </w:t>
            </w:r>
            <w:r w:rsidRPr="008954D9">
              <w:rPr>
                <w:rFonts w:ascii="Frutiger" w:hAnsi="Frutiger" w:cs="Arial"/>
                <w:b/>
                <w:sz w:val="20"/>
                <w:szCs w:val="20"/>
              </w:rPr>
              <w:fldChar w:fldCharType="begin">
                <w:ffData>
                  <w:name w:val="Text2"/>
                  <w:enabled/>
                  <w:calcOnExit w:val="0"/>
                  <w:textInput/>
                </w:ffData>
              </w:fldChar>
            </w:r>
            <w:bookmarkStart w:id="2" w:name="Text2"/>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bookmarkEnd w:id="2"/>
          </w:p>
        </w:tc>
      </w:tr>
      <w:tr w:rsidR="00F172D2" w:rsidRPr="008954D9" w:rsidTr="00B70A01">
        <w:trPr>
          <w:trHeight w:val="510"/>
        </w:trPr>
        <w:tc>
          <w:tcPr>
            <w:tcW w:w="5222" w:type="dxa"/>
            <w:shd w:val="clear" w:color="auto" w:fill="auto"/>
            <w:vAlign w:val="center"/>
          </w:tcPr>
          <w:p w:rsidR="00F172D2" w:rsidRPr="008954D9" w:rsidRDefault="00F172D2" w:rsidP="00B70A01">
            <w:pPr>
              <w:spacing w:after="0" w:line="240" w:lineRule="auto"/>
              <w:contextualSpacing/>
              <w:rPr>
                <w:rFonts w:ascii="Frutiger" w:hAnsi="Frutiger" w:cs="Arial"/>
                <w:b/>
                <w:sz w:val="20"/>
                <w:szCs w:val="20"/>
              </w:rPr>
            </w:pPr>
            <w:r w:rsidRPr="008954D9">
              <w:rPr>
                <w:rFonts w:ascii="Frutiger" w:hAnsi="Frutiger" w:cs="Arial"/>
                <w:b/>
                <w:sz w:val="20"/>
                <w:szCs w:val="20"/>
              </w:rPr>
              <w:t xml:space="preserve">Meeting: </w:t>
            </w:r>
            <w:r w:rsidRPr="008954D9">
              <w:rPr>
                <w:rFonts w:ascii="Frutiger" w:hAnsi="Frutiger" w:cs="Arial"/>
                <w:b/>
                <w:sz w:val="20"/>
                <w:szCs w:val="20"/>
              </w:rPr>
              <w:fldChar w:fldCharType="begin">
                <w:ffData>
                  <w:name w:val="Text4"/>
                  <w:enabled/>
                  <w:calcOnExit w:val="0"/>
                  <w:textInput/>
                </w:ffData>
              </w:fldChar>
            </w:r>
            <w:bookmarkStart w:id="3" w:name="Text4"/>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bookmarkEnd w:id="3"/>
          </w:p>
        </w:tc>
        <w:tc>
          <w:tcPr>
            <w:tcW w:w="5552" w:type="dxa"/>
            <w:shd w:val="clear" w:color="auto" w:fill="auto"/>
            <w:vAlign w:val="center"/>
          </w:tcPr>
          <w:p w:rsidR="00F172D2" w:rsidRPr="008954D9" w:rsidRDefault="00F172D2" w:rsidP="00B70A01">
            <w:pPr>
              <w:spacing w:after="0" w:line="240" w:lineRule="auto"/>
              <w:contextualSpacing/>
              <w:rPr>
                <w:rFonts w:ascii="Frutiger" w:hAnsi="Frutiger" w:cs="Arial"/>
                <w:b/>
                <w:sz w:val="20"/>
                <w:szCs w:val="20"/>
              </w:rPr>
            </w:pPr>
            <w:r w:rsidRPr="008954D9">
              <w:rPr>
                <w:rFonts w:ascii="Frutiger" w:hAnsi="Frutiger" w:cs="Arial"/>
                <w:b/>
                <w:sz w:val="20"/>
                <w:szCs w:val="20"/>
              </w:rPr>
              <w:t xml:space="preserve">Time: </w:t>
            </w:r>
            <w:r w:rsidRPr="008954D9">
              <w:rPr>
                <w:rFonts w:ascii="Frutiger" w:hAnsi="Frutiger" w:cs="Arial"/>
                <w:b/>
                <w:sz w:val="20"/>
                <w:szCs w:val="20"/>
              </w:rPr>
              <w:fldChar w:fldCharType="begin">
                <w:ffData>
                  <w:name w:val="Text5"/>
                  <w:enabled/>
                  <w:calcOnExit w:val="0"/>
                  <w:textInput/>
                </w:ffData>
              </w:fldChar>
            </w:r>
            <w:bookmarkStart w:id="4" w:name="Text5"/>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bookmarkEnd w:id="4"/>
          </w:p>
        </w:tc>
      </w:tr>
      <w:tr w:rsidR="00F172D2" w:rsidRPr="008954D9" w:rsidTr="00B70A01">
        <w:trPr>
          <w:trHeight w:val="510"/>
        </w:trPr>
        <w:tc>
          <w:tcPr>
            <w:tcW w:w="5222" w:type="dxa"/>
            <w:shd w:val="clear" w:color="auto" w:fill="auto"/>
            <w:vAlign w:val="center"/>
          </w:tcPr>
          <w:p w:rsidR="00F172D2" w:rsidRPr="008954D9" w:rsidRDefault="00F172D2" w:rsidP="00B70A01">
            <w:pPr>
              <w:spacing w:after="0" w:line="240" w:lineRule="auto"/>
              <w:contextualSpacing/>
              <w:rPr>
                <w:rFonts w:ascii="Frutiger" w:hAnsi="Frutiger" w:cs="Arial"/>
                <w:b/>
                <w:sz w:val="20"/>
                <w:szCs w:val="20"/>
              </w:rPr>
            </w:pPr>
            <w:r w:rsidRPr="008954D9">
              <w:rPr>
                <w:rFonts w:ascii="Frutiger" w:hAnsi="Frutiger" w:cs="Arial"/>
                <w:b/>
                <w:sz w:val="20"/>
                <w:szCs w:val="20"/>
              </w:rPr>
              <w:t xml:space="preserve">Duration: </w:t>
            </w:r>
            <w:r w:rsidRPr="008954D9">
              <w:rPr>
                <w:rFonts w:ascii="Frutiger" w:hAnsi="Frutiger" w:cs="Arial"/>
                <w:b/>
                <w:sz w:val="20"/>
                <w:szCs w:val="20"/>
              </w:rPr>
              <w:fldChar w:fldCharType="begin">
                <w:ffData>
                  <w:name w:val="Text6"/>
                  <w:enabled/>
                  <w:calcOnExit w:val="0"/>
                  <w:textInput/>
                </w:ffData>
              </w:fldChar>
            </w:r>
            <w:bookmarkStart w:id="5" w:name="Text6"/>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bookmarkEnd w:id="5"/>
          </w:p>
        </w:tc>
        <w:tc>
          <w:tcPr>
            <w:tcW w:w="5552" w:type="dxa"/>
            <w:shd w:val="clear" w:color="auto" w:fill="auto"/>
            <w:vAlign w:val="center"/>
          </w:tcPr>
          <w:p w:rsidR="00F172D2" w:rsidRPr="008954D9" w:rsidRDefault="00F172D2" w:rsidP="00B70A01">
            <w:pPr>
              <w:spacing w:after="0" w:line="240" w:lineRule="auto"/>
              <w:contextualSpacing/>
              <w:rPr>
                <w:rFonts w:ascii="Frutiger" w:hAnsi="Frutiger" w:cs="Arial"/>
                <w:b/>
                <w:sz w:val="20"/>
                <w:szCs w:val="20"/>
              </w:rPr>
            </w:pPr>
            <w:r w:rsidRPr="008954D9">
              <w:rPr>
                <w:rFonts w:ascii="Frutiger" w:hAnsi="Frutiger" w:cs="Arial"/>
                <w:b/>
                <w:sz w:val="20"/>
                <w:szCs w:val="20"/>
              </w:rPr>
              <w:t xml:space="preserve">Group: </w:t>
            </w:r>
            <w:r w:rsidRPr="008954D9">
              <w:rPr>
                <w:rFonts w:ascii="Frutiger" w:hAnsi="Frutiger" w:cs="Arial"/>
                <w:b/>
                <w:sz w:val="20"/>
                <w:szCs w:val="20"/>
              </w:rPr>
              <w:fldChar w:fldCharType="begin">
                <w:ffData>
                  <w:name w:val="Text7"/>
                  <w:enabled/>
                  <w:calcOnExit w:val="0"/>
                  <w:textInput/>
                </w:ffData>
              </w:fldChar>
            </w:r>
            <w:bookmarkStart w:id="6" w:name="Text7"/>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bookmarkEnd w:id="6"/>
          </w:p>
        </w:tc>
      </w:tr>
    </w:tbl>
    <w:p w:rsidR="00F172D2" w:rsidRPr="008954D9" w:rsidRDefault="00F172D2" w:rsidP="00F172D2">
      <w:pPr>
        <w:spacing w:line="240" w:lineRule="auto"/>
        <w:ind w:left="720"/>
        <w:contextualSpacing/>
        <w:jc w:val="both"/>
        <w:rPr>
          <w:rFonts w:ascii="Frutiger" w:hAnsi="Frutiger" w:cs="Arial"/>
        </w:rPr>
      </w:pPr>
    </w:p>
    <w:p w:rsidR="00F172D2" w:rsidRPr="008954D9" w:rsidRDefault="00F172D2" w:rsidP="00F172D2">
      <w:pPr>
        <w:spacing w:line="240" w:lineRule="auto"/>
        <w:ind w:left="-709"/>
        <w:contextualSpacing/>
        <w:rPr>
          <w:rFonts w:ascii="Frutiger" w:hAnsi="Frutiger" w:cs="Arial"/>
        </w:rPr>
      </w:pPr>
    </w:p>
    <w:p w:rsidR="00F172D2" w:rsidRPr="008954D9" w:rsidRDefault="00F172D2" w:rsidP="00F172D2">
      <w:pPr>
        <w:spacing w:line="240" w:lineRule="auto"/>
        <w:ind w:left="-709"/>
        <w:contextualSpacing/>
        <w:rPr>
          <w:rFonts w:ascii="Frutiger" w:hAnsi="Frutiger" w:cs="Arial"/>
        </w:rPr>
      </w:pPr>
      <w:r w:rsidRPr="008954D9">
        <w:rPr>
          <w:rFonts w:ascii="Frutiger" w:hAnsi="Frutiger" w:cs="Arial"/>
        </w:rPr>
        <w:t>You can use the checklist below to self-assess your own skills at chairing a meeting, or you can ask a trainer, supervisor or colleague to complete the assessment for you.</w:t>
      </w:r>
    </w:p>
    <w:p w:rsidR="00F172D2" w:rsidRPr="008954D9" w:rsidRDefault="00F172D2" w:rsidP="00F172D2">
      <w:pPr>
        <w:spacing w:line="240" w:lineRule="auto"/>
        <w:ind w:left="-709"/>
        <w:contextualSpacing/>
        <w:rPr>
          <w:rFonts w:ascii="Frutiger" w:hAnsi="Frutiger" w:cs="Arial"/>
        </w:rPr>
      </w:pPr>
    </w:p>
    <w:p w:rsidR="00F172D2" w:rsidRPr="008954D9" w:rsidRDefault="00F172D2" w:rsidP="00F172D2">
      <w:pPr>
        <w:spacing w:line="240" w:lineRule="auto"/>
        <w:ind w:left="-709"/>
        <w:contextualSpacing/>
        <w:rPr>
          <w:rFonts w:ascii="Frutiger" w:hAnsi="Frutiger" w:cs="Arial"/>
        </w:rPr>
      </w:pPr>
    </w:p>
    <w:p w:rsidR="00F172D2" w:rsidRPr="008954D9" w:rsidRDefault="00F172D2" w:rsidP="00F172D2">
      <w:pPr>
        <w:spacing w:line="240" w:lineRule="auto"/>
        <w:ind w:left="-709"/>
        <w:contextualSpacing/>
        <w:rPr>
          <w:rFonts w:ascii="Frutiger" w:hAnsi="Frutiger" w:cs="Arial"/>
          <w:b/>
        </w:rPr>
      </w:pPr>
      <w:r w:rsidRPr="008954D9">
        <w:rPr>
          <w:rFonts w:ascii="Frutiger" w:hAnsi="Frutiger" w:cs="Arial"/>
          <w:b/>
        </w:rPr>
        <w:t>MEETING PREPARATION</w:t>
      </w:r>
    </w:p>
    <w:p w:rsidR="00F172D2" w:rsidRPr="008954D9" w:rsidRDefault="00F172D2" w:rsidP="00F172D2">
      <w:pPr>
        <w:spacing w:line="240" w:lineRule="auto"/>
        <w:ind w:left="-709"/>
        <w:contextualSpacing/>
        <w:rPr>
          <w:rFonts w:ascii="Frutiger" w:hAnsi="Frutiger" w:cs="Arial"/>
        </w:rPr>
      </w:pPr>
    </w:p>
    <w:p w:rsidR="00F172D2" w:rsidRPr="008954D9" w:rsidRDefault="00F172D2" w:rsidP="00B70A01">
      <w:pPr>
        <w:spacing w:after="0" w:line="240" w:lineRule="auto"/>
        <w:ind w:left="-709" w:right="-1039"/>
        <w:contextualSpacing/>
        <w:rPr>
          <w:rFonts w:ascii="Frutiger" w:hAnsi="Frutiger" w:cs="Arial"/>
          <w:b/>
          <w:sz w:val="20"/>
          <w:szCs w:val="20"/>
        </w:rPr>
      </w:pPr>
      <w:r w:rsidRPr="008954D9">
        <w:rPr>
          <w:rFonts w:ascii="Frutiger" w:hAnsi="Frutiger" w:cs="Arial"/>
          <w:b/>
          <w:sz w:val="20"/>
          <w:szCs w:val="20"/>
        </w:rPr>
        <w:t>Please tick the appropriate boxes or mark N/A if not applicable</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1417"/>
        <w:gridCol w:w="3120"/>
      </w:tblGrid>
      <w:tr w:rsidR="00F172D2" w:rsidRPr="008954D9" w:rsidTr="00106C11">
        <w:tc>
          <w:tcPr>
            <w:tcW w:w="4820" w:type="dxa"/>
            <w:shd w:val="clear" w:color="auto" w:fill="auto"/>
          </w:tcPr>
          <w:p w:rsidR="00F172D2" w:rsidRPr="008954D9" w:rsidRDefault="00F172D2" w:rsidP="000D7151">
            <w:pPr>
              <w:spacing w:after="0" w:line="240" w:lineRule="auto"/>
              <w:ind w:right="-46"/>
              <w:contextualSpacing/>
              <w:jc w:val="both"/>
              <w:rPr>
                <w:rFonts w:ascii="Frutiger" w:hAnsi="Frutiger" w:cs="Arial"/>
                <w:b/>
                <w:sz w:val="20"/>
                <w:szCs w:val="20"/>
              </w:rPr>
            </w:pP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t>Needs further development</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t>Achieved</w:t>
            </w:r>
          </w:p>
        </w:tc>
        <w:tc>
          <w:tcPr>
            <w:tcW w:w="3120" w:type="dxa"/>
            <w:shd w:val="clear" w:color="auto" w:fill="auto"/>
            <w:vAlign w:val="center"/>
          </w:tcPr>
          <w:p w:rsidR="00F172D2" w:rsidRPr="008954D9" w:rsidRDefault="00F172D2"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Comments</w:t>
            </w:r>
          </w:p>
        </w:tc>
      </w:tr>
      <w:tr w:rsidR="00F172D2" w:rsidRPr="008954D9" w:rsidTr="00106C11">
        <w:trPr>
          <w:trHeight w:val="510"/>
        </w:trPr>
        <w:tc>
          <w:tcPr>
            <w:tcW w:w="48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t>1. Sets a clear agenda &amp; timescale for the meeting</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
                  <w:enabled/>
                  <w:calcOnExit w:val="0"/>
                  <w:checkBox>
                    <w:sizeAuto/>
                    <w:default w:val="0"/>
                  </w:checkBox>
                </w:ffData>
              </w:fldChar>
            </w:r>
            <w:bookmarkStart w:id="7" w:name="Check1"/>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bookmarkEnd w:id="7"/>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2"/>
                  <w:enabled/>
                  <w:calcOnExit w:val="0"/>
                  <w:checkBox>
                    <w:sizeAuto/>
                    <w:default w:val="0"/>
                  </w:checkBox>
                </w:ffData>
              </w:fldChar>
            </w:r>
            <w:bookmarkStart w:id="8" w:name="Check2"/>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bookmarkEnd w:id="8"/>
          </w:p>
        </w:tc>
        <w:tc>
          <w:tcPr>
            <w:tcW w:w="31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8"/>
                  <w:enabled/>
                  <w:calcOnExit w:val="0"/>
                  <w:textInput/>
                </w:ffData>
              </w:fldChar>
            </w:r>
            <w:bookmarkStart w:id="9" w:name="Text8"/>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bookmarkEnd w:id="9"/>
          </w:p>
        </w:tc>
      </w:tr>
      <w:tr w:rsidR="00F172D2" w:rsidRPr="008954D9" w:rsidTr="00106C11">
        <w:trPr>
          <w:trHeight w:val="510"/>
        </w:trPr>
        <w:tc>
          <w:tcPr>
            <w:tcW w:w="48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t>2. Circulates key documents prior to the meeting</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3"/>
                  <w:enabled/>
                  <w:calcOnExit w:val="0"/>
                  <w:checkBox>
                    <w:sizeAuto/>
                    <w:default w:val="0"/>
                  </w:checkBox>
                </w:ffData>
              </w:fldChar>
            </w:r>
            <w:bookmarkStart w:id="10" w:name="Check3"/>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bookmarkEnd w:id="10"/>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8"/>
                  <w:enabled/>
                  <w:calcOnExit w:val="0"/>
                  <w:checkBox>
                    <w:sizeAuto/>
                    <w:default w:val="0"/>
                  </w:checkBox>
                </w:ffData>
              </w:fldChar>
            </w:r>
            <w:bookmarkStart w:id="11" w:name="Check8"/>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bookmarkEnd w:id="11"/>
          </w:p>
        </w:tc>
        <w:tc>
          <w:tcPr>
            <w:tcW w:w="31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9"/>
                  <w:enabled/>
                  <w:calcOnExit w:val="0"/>
                  <w:textInput/>
                </w:ffData>
              </w:fldChar>
            </w:r>
            <w:bookmarkStart w:id="12" w:name="Text9"/>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bookmarkEnd w:id="12"/>
          </w:p>
        </w:tc>
      </w:tr>
      <w:tr w:rsidR="00F172D2" w:rsidRPr="008954D9" w:rsidTr="00106C11">
        <w:trPr>
          <w:trHeight w:val="510"/>
        </w:trPr>
        <w:tc>
          <w:tcPr>
            <w:tcW w:w="48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t>3. Arrives on time</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4"/>
                  <w:enabled/>
                  <w:calcOnExit w:val="0"/>
                  <w:checkBox>
                    <w:sizeAuto/>
                    <w:default w:val="0"/>
                  </w:checkBox>
                </w:ffData>
              </w:fldChar>
            </w:r>
            <w:bookmarkStart w:id="13" w:name="Check4"/>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bookmarkEnd w:id="13"/>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9"/>
                  <w:enabled/>
                  <w:calcOnExit w:val="0"/>
                  <w:checkBox>
                    <w:sizeAuto/>
                    <w:default w:val="0"/>
                  </w:checkBox>
                </w:ffData>
              </w:fldChar>
            </w:r>
            <w:bookmarkStart w:id="14" w:name="Check9"/>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bookmarkEnd w:id="14"/>
          </w:p>
        </w:tc>
        <w:tc>
          <w:tcPr>
            <w:tcW w:w="31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0"/>
                  <w:enabled/>
                  <w:calcOnExit w:val="0"/>
                  <w:textInput/>
                </w:ffData>
              </w:fldChar>
            </w:r>
            <w:bookmarkStart w:id="15" w:name="Text10"/>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bookmarkEnd w:id="15"/>
          </w:p>
        </w:tc>
      </w:tr>
      <w:tr w:rsidR="00F172D2" w:rsidRPr="008954D9" w:rsidTr="00106C11">
        <w:trPr>
          <w:trHeight w:val="510"/>
        </w:trPr>
        <w:tc>
          <w:tcPr>
            <w:tcW w:w="48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t>4. Provides spare documents for the meeting</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5"/>
                  <w:enabled/>
                  <w:calcOnExit w:val="0"/>
                  <w:checkBox>
                    <w:sizeAuto/>
                    <w:default w:val="0"/>
                  </w:checkBox>
                </w:ffData>
              </w:fldChar>
            </w:r>
            <w:bookmarkStart w:id="16" w:name="Check5"/>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bookmarkEnd w:id="16"/>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0"/>
                  <w:enabled/>
                  <w:calcOnExit w:val="0"/>
                  <w:checkBox>
                    <w:sizeAuto/>
                    <w:default w:val="0"/>
                  </w:checkBox>
                </w:ffData>
              </w:fldChar>
            </w:r>
            <w:bookmarkStart w:id="17" w:name="Check10"/>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bookmarkEnd w:id="17"/>
          </w:p>
        </w:tc>
        <w:tc>
          <w:tcPr>
            <w:tcW w:w="31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1"/>
                  <w:enabled/>
                  <w:calcOnExit w:val="0"/>
                  <w:textInput/>
                </w:ffData>
              </w:fldChar>
            </w:r>
            <w:bookmarkStart w:id="18" w:name="Text11"/>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bookmarkEnd w:id="18"/>
          </w:p>
        </w:tc>
      </w:tr>
      <w:tr w:rsidR="00F172D2" w:rsidRPr="008954D9" w:rsidTr="00106C11">
        <w:trPr>
          <w:trHeight w:val="510"/>
        </w:trPr>
        <w:tc>
          <w:tcPr>
            <w:tcW w:w="48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t>5. Checks &amp; adjusts layout of the room</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6"/>
                  <w:enabled/>
                  <w:calcOnExit w:val="0"/>
                  <w:checkBox>
                    <w:sizeAuto/>
                    <w:default w:val="0"/>
                  </w:checkBox>
                </w:ffData>
              </w:fldChar>
            </w:r>
            <w:bookmarkStart w:id="19" w:name="Check6"/>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bookmarkEnd w:id="19"/>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1"/>
                  <w:enabled/>
                  <w:calcOnExit w:val="0"/>
                  <w:checkBox>
                    <w:sizeAuto/>
                    <w:default w:val="0"/>
                  </w:checkBox>
                </w:ffData>
              </w:fldChar>
            </w:r>
            <w:bookmarkStart w:id="20" w:name="Check11"/>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bookmarkEnd w:id="20"/>
          </w:p>
        </w:tc>
        <w:tc>
          <w:tcPr>
            <w:tcW w:w="31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2"/>
                  <w:enabled/>
                  <w:calcOnExit w:val="0"/>
                  <w:textInput/>
                </w:ffData>
              </w:fldChar>
            </w:r>
            <w:bookmarkStart w:id="21" w:name="Text12"/>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bookmarkEnd w:id="21"/>
          </w:p>
        </w:tc>
      </w:tr>
    </w:tbl>
    <w:p w:rsidR="00F172D2" w:rsidRPr="008954D9" w:rsidRDefault="00F172D2" w:rsidP="00F172D2">
      <w:pPr>
        <w:spacing w:line="240" w:lineRule="auto"/>
        <w:ind w:left="720"/>
        <w:contextualSpacing/>
        <w:jc w:val="both"/>
        <w:rPr>
          <w:rFonts w:ascii="Frutiger" w:hAnsi="Frutiger" w:cs="Arial"/>
        </w:rPr>
      </w:pPr>
    </w:p>
    <w:p w:rsidR="00F172D2" w:rsidRPr="008954D9" w:rsidRDefault="00F172D2" w:rsidP="00F172D2">
      <w:pPr>
        <w:spacing w:line="240" w:lineRule="auto"/>
        <w:ind w:left="720"/>
        <w:contextualSpacing/>
        <w:jc w:val="both"/>
        <w:rPr>
          <w:rFonts w:ascii="Frutiger" w:hAnsi="Frutiger" w:cs="Arial"/>
        </w:rPr>
      </w:pPr>
    </w:p>
    <w:p w:rsidR="00F172D2" w:rsidRPr="008954D9" w:rsidRDefault="00F172D2" w:rsidP="00F172D2">
      <w:pPr>
        <w:spacing w:line="240" w:lineRule="auto"/>
        <w:ind w:left="-709"/>
        <w:contextualSpacing/>
        <w:jc w:val="both"/>
        <w:rPr>
          <w:rFonts w:ascii="Frutiger" w:hAnsi="Frutiger" w:cs="Arial"/>
        </w:rPr>
      </w:pPr>
      <w:r w:rsidRPr="008954D9">
        <w:rPr>
          <w:rFonts w:ascii="Frutiger" w:hAnsi="Frutiger" w:cs="Arial"/>
          <w:b/>
        </w:rPr>
        <w:t>ENVIRONMENT &amp; INTRODUCTION</w:t>
      </w:r>
    </w:p>
    <w:p w:rsidR="00F172D2" w:rsidRPr="008954D9" w:rsidRDefault="00F172D2" w:rsidP="00F172D2">
      <w:pPr>
        <w:spacing w:line="240" w:lineRule="auto"/>
        <w:ind w:left="-709"/>
        <w:contextualSpacing/>
        <w:jc w:val="both"/>
        <w:rPr>
          <w:rFonts w:ascii="Frutiger" w:hAnsi="Frutiger" w:cs="Arial"/>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1417"/>
        <w:gridCol w:w="3120"/>
      </w:tblGrid>
      <w:tr w:rsidR="00F172D2" w:rsidRPr="008954D9" w:rsidTr="00106C11">
        <w:tc>
          <w:tcPr>
            <w:tcW w:w="4820" w:type="dxa"/>
            <w:shd w:val="clear" w:color="auto" w:fill="auto"/>
          </w:tcPr>
          <w:p w:rsidR="00F172D2" w:rsidRPr="008954D9" w:rsidRDefault="00F172D2" w:rsidP="000D7151">
            <w:pPr>
              <w:spacing w:after="0" w:line="240" w:lineRule="auto"/>
              <w:ind w:right="-46"/>
              <w:contextualSpacing/>
              <w:jc w:val="both"/>
              <w:rPr>
                <w:rFonts w:ascii="Frutiger" w:hAnsi="Frutiger" w:cs="Arial"/>
                <w:b/>
                <w:sz w:val="20"/>
                <w:szCs w:val="20"/>
              </w:rPr>
            </w:pP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t>Needs further development</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t>Achieved</w:t>
            </w:r>
          </w:p>
        </w:tc>
        <w:tc>
          <w:tcPr>
            <w:tcW w:w="3120" w:type="dxa"/>
            <w:shd w:val="clear" w:color="auto" w:fill="auto"/>
            <w:vAlign w:val="center"/>
          </w:tcPr>
          <w:p w:rsidR="00F172D2" w:rsidRPr="008954D9" w:rsidRDefault="00F172D2"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Comments</w:t>
            </w:r>
          </w:p>
        </w:tc>
      </w:tr>
      <w:tr w:rsidR="00F172D2" w:rsidRPr="008954D9" w:rsidTr="00106C11">
        <w:trPr>
          <w:trHeight w:val="510"/>
        </w:trPr>
        <w:tc>
          <w:tcPr>
            <w:tcW w:w="48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t>1. Welcomes, introduces self &amp; invites introductions</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2"/>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8"/>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F172D2" w:rsidRPr="008954D9" w:rsidTr="00106C11">
        <w:trPr>
          <w:trHeight w:val="510"/>
        </w:trPr>
        <w:tc>
          <w:tcPr>
            <w:tcW w:w="48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t>2. States purpose &amp; objectives of meeting</w:t>
            </w:r>
          </w:p>
        </w:tc>
        <w:tc>
          <w:tcPr>
            <w:tcW w:w="1417" w:type="dxa"/>
            <w:shd w:val="clear" w:color="auto" w:fill="auto"/>
            <w:vAlign w:val="center"/>
          </w:tcPr>
          <w:p w:rsidR="00F172D2" w:rsidRPr="008954D9" w:rsidRDefault="00F172D2" w:rsidP="00B70A0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3"/>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F172D2" w:rsidRPr="008954D9" w:rsidRDefault="00F172D2" w:rsidP="00B70A0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8"/>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9"/>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F172D2" w:rsidRPr="008954D9" w:rsidTr="00106C11">
        <w:trPr>
          <w:trHeight w:val="510"/>
        </w:trPr>
        <w:tc>
          <w:tcPr>
            <w:tcW w:w="48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t>3. Establishes timeframe</w:t>
            </w:r>
          </w:p>
        </w:tc>
        <w:tc>
          <w:tcPr>
            <w:tcW w:w="1417" w:type="dxa"/>
            <w:shd w:val="clear" w:color="auto" w:fill="auto"/>
            <w:vAlign w:val="center"/>
          </w:tcPr>
          <w:p w:rsidR="00F172D2" w:rsidRPr="008954D9" w:rsidRDefault="00F172D2" w:rsidP="00B70A0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4"/>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F172D2" w:rsidRPr="008954D9" w:rsidRDefault="00F172D2" w:rsidP="00B70A0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9"/>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F172D2" w:rsidRPr="008954D9" w:rsidRDefault="00F172D2" w:rsidP="00B70A0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0"/>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bl>
    <w:p w:rsidR="00F172D2" w:rsidRPr="008954D9" w:rsidRDefault="00F172D2" w:rsidP="00F172D2">
      <w:pPr>
        <w:spacing w:line="240" w:lineRule="auto"/>
        <w:ind w:left="-709"/>
        <w:contextualSpacing/>
        <w:jc w:val="both"/>
        <w:rPr>
          <w:rFonts w:ascii="Frutiger" w:hAnsi="Frutiger" w:cs="Arial"/>
        </w:rPr>
      </w:pPr>
    </w:p>
    <w:p w:rsidR="00F172D2" w:rsidRPr="008954D9" w:rsidRDefault="00F172D2" w:rsidP="00F172D2">
      <w:pPr>
        <w:spacing w:line="240" w:lineRule="auto"/>
        <w:ind w:left="-709"/>
        <w:contextualSpacing/>
        <w:jc w:val="both"/>
        <w:rPr>
          <w:rFonts w:ascii="Frutiger" w:hAnsi="Frutiger" w:cs="Arial"/>
        </w:rPr>
      </w:pPr>
    </w:p>
    <w:p w:rsidR="00F172D2" w:rsidRPr="008954D9" w:rsidRDefault="00F172D2" w:rsidP="00F172D2">
      <w:pPr>
        <w:spacing w:line="240" w:lineRule="auto"/>
        <w:ind w:left="-709"/>
        <w:contextualSpacing/>
        <w:jc w:val="both"/>
        <w:rPr>
          <w:rFonts w:ascii="Frutiger" w:hAnsi="Frutiger" w:cs="Arial"/>
        </w:rPr>
      </w:pPr>
    </w:p>
    <w:p w:rsidR="00F172D2" w:rsidRPr="008954D9" w:rsidRDefault="00F172D2" w:rsidP="00F172D2">
      <w:pPr>
        <w:spacing w:line="240" w:lineRule="auto"/>
        <w:ind w:left="-709"/>
        <w:contextualSpacing/>
        <w:jc w:val="both"/>
        <w:rPr>
          <w:rFonts w:ascii="Frutiger" w:hAnsi="Frutiger" w:cs="Arial"/>
        </w:rPr>
      </w:pPr>
    </w:p>
    <w:p w:rsidR="00F172D2" w:rsidRPr="008954D9" w:rsidRDefault="00F172D2" w:rsidP="00F172D2">
      <w:pPr>
        <w:spacing w:line="240" w:lineRule="auto"/>
        <w:ind w:left="-709"/>
        <w:contextualSpacing/>
        <w:jc w:val="both"/>
        <w:rPr>
          <w:rFonts w:ascii="Frutiger" w:hAnsi="Frutiger" w:cs="Arial"/>
        </w:rPr>
      </w:pPr>
    </w:p>
    <w:p w:rsidR="00F172D2" w:rsidRPr="008954D9" w:rsidRDefault="00F172D2" w:rsidP="00F172D2">
      <w:pPr>
        <w:spacing w:line="240" w:lineRule="auto"/>
        <w:ind w:left="-709"/>
        <w:contextualSpacing/>
        <w:jc w:val="both"/>
        <w:rPr>
          <w:rFonts w:ascii="Frutiger" w:hAnsi="Frutiger" w:cs="Arial"/>
        </w:rPr>
      </w:pPr>
    </w:p>
    <w:p w:rsidR="00F172D2" w:rsidRPr="008954D9" w:rsidRDefault="00F172D2" w:rsidP="00F172D2">
      <w:pPr>
        <w:spacing w:line="240" w:lineRule="auto"/>
        <w:ind w:left="-709"/>
        <w:contextualSpacing/>
        <w:jc w:val="both"/>
        <w:rPr>
          <w:rFonts w:ascii="Frutiger" w:hAnsi="Frutiger" w:cs="Arial"/>
        </w:rPr>
      </w:pPr>
    </w:p>
    <w:p w:rsidR="00F172D2" w:rsidRPr="008954D9" w:rsidRDefault="00F172D2" w:rsidP="00F172D2">
      <w:pPr>
        <w:spacing w:line="240" w:lineRule="auto"/>
        <w:ind w:left="-709"/>
        <w:contextualSpacing/>
        <w:jc w:val="both"/>
        <w:rPr>
          <w:rFonts w:ascii="Frutiger" w:hAnsi="Frutiger" w:cs="Arial"/>
        </w:rPr>
      </w:pPr>
    </w:p>
    <w:p w:rsidR="00F172D2" w:rsidRPr="00B70A01" w:rsidRDefault="00F172D2" w:rsidP="00F172D2">
      <w:pPr>
        <w:spacing w:after="0" w:line="240" w:lineRule="auto"/>
        <w:contextualSpacing/>
        <w:jc w:val="center"/>
        <w:rPr>
          <w:rFonts w:ascii="Frutiger" w:hAnsi="Frutiger" w:cs="Arial"/>
          <w:b/>
          <w:color w:val="0091C9" w:themeColor="accent5"/>
          <w:sz w:val="28"/>
        </w:rPr>
      </w:pPr>
      <w:r w:rsidRPr="00B70A01">
        <w:rPr>
          <w:rFonts w:ascii="Frutiger" w:hAnsi="Frutiger" w:cs="Arial"/>
          <w:b/>
          <w:color w:val="0091C9" w:themeColor="accent5"/>
          <w:sz w:val="28"/>
        </w:rPr>
        <w:t>MEDICAL LEADERSHIP DEVELOPMENT TOOL</w:t>
      </w:r>
    </w:p>
    <w:p w:rsidR="00F172D2" w:rsidRPr="00B70A01" w:rsidRDefault="00F172D2" w:rsidP="00F172D2">
      <w:pPr>
        <w:spacing w:after="0" w:line="240" w:lineRule="auto"/>
        <w:contextualSpacing/>
        <w:jc w:val="center"/>
        <w:rPr>
          <w:rFonts w:ascii="Frutiger" w:hAnsi="Frutiger" w:cs="Arial"/>
          <w:color w:val="0091C9" w:themeColor="accent5"/>
          <w:sz w:val="24"/>
        </w:rPr>
      </w:pPr>
      <w:r w:rsidRPr="00B70A01">
        <w:rPr>
          <w:rFonts w:ascii="Frutiger" w:hAnsi="Frutiger" w:cs="Arial"/>
          <w:b/>
          <w:color w:val="0091C9" w:themeColor="accent5"/>
          <w:sz w:val="24"/>
        </w:rPr>
        <w:t>CHAIRING A MEETING</w:t>
      </w:r>
    </w:p>
    <w:p w:rsidR="00F172D2" w:rsidRPr="008954D9" w:rsidRDefault="00F172D2" w:rsidP="00F172D2">
      <w:pPr>
        <w:spacing w:line="240" w:lineRule="auto"/>
        <w:ind w:left="-709"/>
        <w:contextualSpacing/>
        <w:jc w:val="both"/>
        <w:rPr>
          <w:rFonts w:ascii="Frutiger" w:hAnsi="Frutiger" w:cs="Arial"/>
        </w:rPr>
      </w:pPr>
    </w:p>
    <w:p w:rsidR="00F172D2" w:rsidRPr="008954D9" w:rsidRDefault="00F172D2" w:rsidP="00F172D2">
      <w:pPr>
        <w:spacing w:line="240" w:lineRule="auto"/>
        <w:ind w:left="-709"/>
        <w:contextualSpacing/>
        <w:jc w:val="both"/>
        <w:rPr>
          <w:rFonts w:ascii="Frutiger" w:hAnsi="Frutiger" w:cs="Arial"/>
        </w:rPr>
      </w:pPr>
      <w:r w:rsidRPr="008954D9">
        <w:rPr>
          <w:rFonts w:ascii="Frutiger" w:hAnsi="Frutiger" w:cs="Arial"/>
          <w:b/>
        </w:rPr>
        <w:t>FACILITATION</w:t>
      </w:r>
    </w:p>
    <w:p w:rsidR="00F172D2" w:rsidRPr="008954D9" w:rsidRDefault="00F172D2" w:rsidP="00F172D2">
      <w:pPr>
        <w:spacing w:line="240" w:lineRule="auto"/>
        <w:ind w:left="-709"/>
        <w:contextualSpacing/>
        <w:jc w:val="both"/>
        <w:rPr>
          <w:rFonts w:ascii="Frutiger" w:hAnsi="Frutiger" w:cs="Arial"/>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1417"/>
        <w:gridCol w:w="3120"/>
      </w:tblGrid>
      <w:tr w:rsidR="00F172D2" w:rsidRPr="008954D9" w:rsidTr="00106C11">
        <w:tc>
          <w:tcPr>
            <w:tcW w:w="4820" w:type="dxa"/>
            <w:shd w:val="clear" w:color="auto" w:fill="auto"/>
          </w:tcPr>
          <w:p w:rsidR="00F172D2" w:rsidRPr="008954D9" w:rsidRDefault="00F172D2" w:rsidP="000D7151">
            <w:pPr>
              <w:spacing w:after="0" w:line="240" w:lineRule="auto"/>
              <w:ind w:right="-46"/>
              <w:contextualSpacing/>
              <w:jc w:val="both"/>
              <w:rPr>
                <w:rFonts w:ascii="Frutiger" w:hAnsi="Frutiger" w:cs="Arial"/>
                <w:b/>
                <w:sz w:val="20"/>
                <w:szCs w:val="20"/>
              </w:rPr>
            </w:pP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t>Needs further development</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t>Achieved</w:t>
            </w:r>
          </w:p>
        </w:tc>
        <w:tc>
          <w:tcPr>
            <w:tcW w:w="3120" w:type="dxa"/>
            <w:shd w:val="clear" w:color="auto" w:fill="auto"/>
            <w:vAlign w:val="center"/>
          </w:tcPr>
          <w:p w:rsidR="00F172D2" w:rsidRPr="008954D9" w:rsidRDefault="00F172D2"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Comments</w:t>
            </w:r>
          </w:p>
        </w:tc>
      </w:tr>
      <w:tr w:rsidR="00F172D2" w:rsidRPr="008954D9" w:rsidTr="00106C11">
        <w:trPr>
          <w:trHeight w:val="510"/>
        </w:trPr>
        <w:tc>
          <w:tcPr>
            <w:tcW w:w="4820" w:type="dxa"/>
            <w:shd w:val="clear" w:color="auto" w:fill="auto"/>
            <w:vAlign w:val="center"/>
          </w:tcPr>
          <w:p w:rsidR="00F172D2" w:rsidRPr="008954D9" w:rsidRDefault="00F172D2"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1. Confirms/establishes order of agenda items</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2"/>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F172D2" w:rsidRPr="008954D9" w:rsidRDefault="00F172D2"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8"/>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F172D2" w:rsidRPr="008954D9" w:rsidTr="00106C11">
        <w:trPr>
          <w:trHeight w:val="510"/>
        </w:trPr>
        <w:tc>
          <w:tcPr>
            <w:tcW w:w="4820" w:type="dxa"/>
            <w:shd w:val="clear" w:color="auto" w:fill="auto"/>
            <w:vAlign w:val="center"/>
          </w:tcPr>
          <w:p w:rsidR="00F172D2" w:rsidRPr="008954D9" w:rsidRDefault="00F172D2"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 xml:space="preserve">2. </w:t>
            </w:r>
            <w:r w:rsidR="004E65D7" w:rsidRPr="008954D9">
              <w:rPr>
                <w:rFonts w:ascii="Frutiger" w:hAnsi="Frutiger" w:cs="Arial"/>
                <w:b/>
                <w:sz w:val="20"/>
                <w:szCs w:val="20"/>
              </w:rPr>
              <w:t>Summarises key agreements/decisions/action points after each agenda item</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3"/>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8"/>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F172D2" w:rsidRPr="008954D9" w:rsidRDefault="00F172D2"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9"/>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F172D2" w:rsidRPr="008954D9" w:rsidTr="00106C11">
        <w:trPr>
          <w:trHeight w:val="510"/>
        </w:trPr>
        <w:tc>
          <w:tcPr>
            <w:tcW w:w="4820" w:type="dxa"/>
            <w:shd w:val="clear" w:color="auto" w:fill="auto"/>
            <w:vAlign w:val="center"/>
          </w:tcPr>
          <w:p w:rsidR="00F172D2" w:rsidRPr="008954D9" w:rsidRDefault="00F172D2"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 xml:space="preserve">3. </w:t>
            </w:r>
            <w:r w:rsidR="004E65D7" w:rsidRPr="008954D9">
              <w:rPr>
                <w:rFonts w:ascii="Frutiger" w:hAnsi="Frutiger" w:cs="Arial"/>
                <w:b/>
                <w:sz w:val="20"/>
                <w:szCs w:val="20"/>
              </w:rPr>
              <w:t>Identifies &amp; confirms valid action points</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4"/>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9"/>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F172D2" w:rsidRPr="008954D9" w:rsidRDefault="00F172D2"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0"/>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F172D2" w:rsidRPr="008954D9" w:rsidTr="00106C11">
        <w:trPr>
          <w:trHeight w:val="510"/>
        </w:trPr>
        <w:tc>
          <w:tcPr>
            <w:tcW w:w="4820" w:type="dxa"/>
            <w:shd w:val="clear" w:color="auto" w:fill="auto"/>
            <w:vAlign w:val="center"/>
          </w:tcPr>
          <w:p w:rsidR="00F172D2" w:rsidRPr="008954D9" w:rsidRDefault="00F172D2"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 xml:space="preserve">4. </w:t>
            </w:r>
            <w:r w:rsidR="004E65D7" w:rsidRPr="008954D9">
              <w:rPr>
                <w:rFonts w:ascii="Frutiger" w:hAnsi="Frutiger" w:cs="Arial"/>
                <w:b/>
                <w:sz w:val="20"/>
                <w:szCs w:val="20"/>
              </w:rPr>
              <w:t>Attitude/behaviour encourages group interaction</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5"/>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0"/>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F172D2" w:rsidRPr="008954D9" w:rsidRDefault="00F172D2"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1"/>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F172D2" w:rsidRPr="008954D9" w:rsidTr="00106C11">
        <w:trPr>
          <w:trHeight w:val="510"/>
        </w:trPr>
        <w:tc>
          <w:tcPr>
            <w:tcW w:w="4820" w:type="dxa"/>
            <w:shd w:val="clear" w:color="auto" w:fill="auto"/>
            <w:vAlign w:val="center"/>
          </w:tcPr>
          <w:p w:rsidR="00F172D2" w:rsidRPr="008954D9" w:rsidRDefault="00F172D2"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 xml:space="preserve">5. </w:t>
            </w:r>
            <w:r w:rsidR="004E65D7" w:rsidRPr="008954D9">
              <w:rPr>
                <w:rFonts w:ascii="Frutiger" w:hAnsi="Frutiger" w:cs="Arial"/>
                <w:b/>
                <w:sz w:val="20"/>
                <w:szCs w:val="20"/>
              </w:rPr>
              <w:t>Keeps group to task (i.e. purpose of the meeting)</w:t>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6"/>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F172D2" w:rsidRPr="008954D9" w:rsidRDefault="00F172D2"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1"/>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F172D2" w:rsidRPr="008954D9" w:rsidRDefault="00F172D2"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2"/>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4E65D7" w:rsidRPr="008954D9" w:rsidTr="00106C11">
        <w:trPr>
          <w:trHeight w:val="510"/>
        </w:trPr>
        <w:tc>
          <w:tcPr>
            <w:tcW w:w="48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6. Effectively manages group participation</w:t>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6"/>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1"/>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2"/>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4E65D7" w:rsidRPr="008954D9" w:rsidTr="00106C11">
        <w:trPr>
          <w:trHeight w:val="510"/>
        </w:trPr>
        <w:tc>
          <w:tcPr>
            <w:tcW w:w="48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7. Uses effective listening skills</w:t>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6"/>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1"/>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2"/>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4E65D7" w:rsidRPr="008954D9" w:rsidTr="00106C11">
        <w:trPr>
          <w:trHeight w:val="510"/>
        </w:trPr>
        <w:tc>
          <w:tcPr>
            <w:tcW w:w="48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8. Ensure voice projection</w:t>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6"/>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1"/>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2"/>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4E65D7" w:rsidRPr="008954D9" w:rsidTr="00106C11">
        <w:trPr>
          <w:trHeight w:val="510"/>
        </w:trPr>
        <w:tc>
          <w:tcPr>
            <w:tcW w:w="48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9. Uses eye contact appropriately</w:t>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6"/>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1"/>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2"/>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4E65D7" w:rsidRPr="008954D9" w:rsidTr="00106C11">
        <w:trPr>
          <w:trHeight w:val="510"/>
        </w:trPr>
        <w:tc>
          <w:tcPr>
            <w:tcW w:w="48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10. Keeps to time</w:t>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6"/>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1"/>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2"/>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4E65D7" w:rsidRPr="008954D9" w:rsidTr="00106C11">
        <w:trPr>
          <w:trHeight w:val="510"/>
        </w:trPr>
        <w:tc>
          <w:tcPr>
            <w:tcW w:w="48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11. Uses visual aids (if any) appropriately</w:t>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6"/>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1"/>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2"/>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4E65D7" w:rsidRPr="008954D9" w:rsidTr="00106C11">
        <w:trPr>
          <w:trHeight w:val="510"/>
        </w:trPr>
        <w:tc>
          <w:tcPr>
            <w:tcW w:w="48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12. Overall performance in facilitation</w:t>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6"/>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1"/>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1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2"/>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bl>
    <w:p w:rsidR="00F172D2" w:rsidRPr="008954D9" w:rsidRDefault="00F172D2" w:rsidP="00F172D2">
      <w:pPr>
        <w:spacing w:line="240" w:lineRule="auto"/>
        <w:ind w:left="-709"/>
        <w:contextualSpacing/>
        <w:jc w:val="both"/>
        <w:rPr>
          <w:rFonts w:ascii="Frutiger" w:hAnsi="Frutiger" w:cs="Arial"/>
        </w:rPr>
      </w:pPr>
    </w:p>
    <w:p w:rsidR="00F172D2" w:rsidRPr="008954D9" w:rsidRDefault="00F172D2" w:rsidP="00F172D2">
      <w:pPr>
        <w:spacing w:line="240" w:lineRule="auto"/>
        <w:ind w:left="-709"/>
        <w:contextualSpacing/>
        <w:jc w:val="both"/>
        <w:rPr>
          <w:rFonts w:ascii="Frutiger" w:hAnsi="Frutiger" w:cs="Arial"/>
        </w:rPr>
      </w:pPr>
    </w:p>
    <w:p w:rsidR="004E65D7" w:rsidRPr="008954D9" w:rsidRDefault="004E65D7" w:rsidP="00F172D2">
      <w:pPr>
        <w:spacing w:line="240" w:lineRule="auto"/>
        <w:ind w:left="-709"/>
        <w:contextualSpacing/>
        <w:jc w:val="both"/>
        <w:rPr>
          <w:rFonts w:ascii="Frutiger" w:hAnsi="Frutiger" w:cs="Arial"/>
        </w:rPr>
      </w:pPr>
      <w:r w:rsidRPr="008954D9">
        <w:rPr>
          <w:rFonts w:ascii="Frutiger" w:hAnsi="Frutiger" w:cs="Arial"/>
          <w:b/>
        </w:rPr>
        <w:t>CLOSURE</w:t>
      </w:r>
    </w:p>
    <w:p w:rsidR="004E65D7" w:rsidRPr="008954D9" w:rsidRDefault="004E65D7" w:rsidP="00F172D2">
      <w:pPr>
        <w:spacing w:line="240" w:lineRule="auto"/>
        <w:ind w:left="-709"/>
        <w:contextualSpacing/>
        <w:jc w:val="both"/>
        <w:rPr>
          <w:rFonts w:ascii="Frutiger" w:hAnsi="Frutiger" w:cs="Arial"/>
        </w:rPr>
      </w:pPr>
    </w:p>
    <w:tbl>
      <w:tblPr>
        <w:tblW w:w="110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1417"/>
        <w:gridCol w:w="3402"/>
      </w:tblGrid>
      <w:tr w:rsidR="004E65D7" w:rsidRPr="008954D9" w:rsidTr="00106C11">
        <w:tc>
          <w:tcPr>
            <w:tcW w:w="4820" w:type="dxa"/>
            <w:shd w:val="clear" w:color="auto" w:fill="auto"/>
          </w:tcPr>
          <w:p w:rsidR="004E65D7" w:rsidRPr="008954D9" w:rsidRDefault="004E65D7" w:rsidP="000D7151">
            <w:pPr>
              <w:spacing w:after="0" w:line="240" w:lineRule="auto"/>
              <w:ind w:right="-46"/>
              <w:contextualSpacing/>
              <w:jc w:val="both"/>
              <w:rPr>
                <w:rFonts w:ascii="Frutiger" w:hAnsi="Frutiger" w:cs="Arial"/>
                <w:b/>
                <w:sz w:val="20"/>
                <w:szCs w:val="20"/>
              </w:rPr>
            </w:pP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t>Needs further development</w:t>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t>Achieved</w:t>
            </w:r>
          </w:p>
        </w:tc>
        <w:tc>
          <w:tcPr>
            <w:tcW w:w="3402"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Comments</w:t>
            </w:r>
          </w:p>
        </w:tc>
      </w:tr>
      <w:tr w:rsidR="004E65D7" w:rsidRPr="008954D9" w:rsidTr="00106C11">
        <w:trPr>
          <w:trHeight w:val="510"/>
        </w:trPr>
        <w:tc>
          <w:tcPr>
            <w:tcW w:w="48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1. Clear closure indicators to keep meeting to time</w:t>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1"/>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2"/>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402"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8"/>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4E65D7" w:rsidRPr="008954D9" w:rsidTr="00106C11">
        <w:trPr>
          <w:trHeight w:val="510"/>
        </w:trPr>
        <w:tc>
          <w:tcPr>
            <w:tcW w:w="48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2. Invites any other business</w:t>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3"/>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8"/>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402"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9"/>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r w:rsidR="004E65D7" w:rsidRPr="008954D9" w:rsidTr="00106C11">
        <w:trPr>
          <w:trHeight w:val="510"/>
        </w:trPr>
        <w:tc>
          <w:tcPr>
            <w:tcW w:w="4820"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t>3. Terminates session with a summary of objectives &amp; links to future sessions</w:t>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4"/>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1417" w:type="dxa"/>
            <w:shd w:val="clear" w:color="auto" w:fill="auto"/>
            <w:vAlign w:val="center"/>
          </w:tcPr>
          <w:p w:rsidR="004E65D7" w:rsidRPr="008954D9" w:rsidRDefault="004E65D7" w:rsidP="00106C11">
            <w:pPr>
              <w:spacing w:after="0" w:line="240" w:lineRule="auto"/>
              <w:ind w:right="-46"/>
              <w:contextualSpacing/>
              <w:jc w:val="center"/>
              <w:rPr>
                <w:rFonts w:ascii="Frutiger" w:hAnsi="Frutiger" w:cs="Arial"/>
                <w:b/>
                <w:sz w:val="20"/>
                <w:szCs w:val="20"/>
              </w:rPr>
            </w:pPr>
            <w:r w:rsidRPr="008954D9">
              <w:rPr>
                <w:rFonts w:ascii="Frutiger" w:hAnsi="Frutiger" w:cs="Arial"/>
                <w:b/>
                <w:sz w:val="20"/>
                <w:szCs w:val="20"/>
              </w:rPr>
              <w:fldChar w:fldCharType="begin">
                <w:ffData>
                  <w:name w:val="Check9"/>
                  <w:enabled/>
                  <w:calcOnExit w:val="0"/>
                  <w:checkBox>
                    <w:sizeAuto/>
                    <w:default w:val="0"/>
                  </w:checkBox>
                </w:ffData>
              </w:fldChar>
            </w:r>
            <w:r w:rsidRPr="008954D9">
              <w:rPr>
                <w:rFonts w:ascii="Frutiger" w:hAnsi="Frutiger" w:cs="Arial"/>
                <w:b/>
                <w:sz w:val="20"/>
                <w:szCs w:val="20"/>
              </w:rPr>
              <w:instrText xml:space="preserve"> FORMCHECKBOX </w:instrText>
            </w:r>
            <w:r w:rsidRPr="008954D9">
              <w:rPr>
                <w:rFonts w:ascii="Frutiger" w:hAnsi="Frutiger" w:cs="Arial"/>
                <w:b/>
                <w:sz w:val="20"/>
                <w:szCs w:val="20"/>
              </w:rPr>
            </w:r>
            <w:r w:rsidRPr="008954D9">
              <w:rPr>
                <w:rFonts w:ascii="Frutiger" w:hAnsi="Frutiger" w:cs="Arial"/>
                <w:b/>
                <w:sz w:val="20"/>
                <w:szCs w:val="20"/>
              </w:rPr>
              <w:fldChar w:fldCharType="end"/>
            </w:r>
          </w:p>
        </w:tc>
        <w:tc>
          <w:tcPr>
            <w:tcW w:w="3402" w:type="dxa"/>
            <w:shd w:val="clear" w:color="auto" w:fill="auto"/>
            <w:vAlign w:val="center"/>
          </w:tcPr>
          <w:p w:rsidR="004E65D7" w:rsidRPr="008954D9" w:rsidRDefault="004E65D7" w:rsidP="00106C11">
            <w:pPr>
              <w:spacing w:after="0" w:line="240" w:lineRule="auto"/>
              <w:ind w:right="-46"/>
              <w:contextualSpacing/>
              <w:rPr>
                <w:rFonts w:ascii="Frutiger" w:hAnsi="Frutiger" w:cs="Arial"/>
                <w:b/>
                <w:sz w:val="20"/>
                <w:szCs w:val="20"/>
              </w:rPr>
            </w:pPr>
            <w:r w:rsidRPr="008954D9">
              <w:rPr>
                <w:rFonts w:ascii="Frutiger" w:hAnsi="Frutiger" w:cs="Arial"/>
                <w:b/>
                <w:sz w:val="20"/>
                <w:szCs w:val="20"/>
              </w:rPr>
              <w:fldChar w:fldCharType="begin">
                <w:ffData>
                  <w:name w:val="Text10"/>
                  <w:enabled/>
                  <w:calcOnExit w:val="0"/>
                  <w:textInput/>
                </w:ffData>
              </w:fldChar>
            </w:r>
            <w:r w:rsidRPr="008954D9">
              <w:rPr>
                <w:rFonts w:ascii="Frutiger" w:hAnsi="Frutiger" w:cs="Arial"/>
                <w:b/>
                <w:sz w:val="20"/>
                <w:szCs w:val="20"/>
              </w:rPr>
              <w:instrText xml:space="preserve"> FORMTEXT </w:instrText>
            </w:r>
            <w:r w:rsidRPr="008954D9">
              <w:rPr>
                <w:rFonts w:ascii="Frutiger" w:hAnsi="Frutiger" w:cs="Arial"/>
                <w:b/>
                <w:sz w:val="20"/>
                <w:szCs w:val="20"/>
              </w:rPr>
            </w:r>
            <w:r w:rsidRPr="008954D9">
              <w:rPr>
                <w:rFonts w:ascii="Frutiger" w:hAnsi="Frutiger" w:cs="Arial"/>
                <w:b/>
                <w:sz w:val="20"/>
                <w:szCs w:val="20"/>
              </w:rPr>
              <w:fldChar w:fldCharType="separate"/>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noProof/>
                <w:sz w:val="20"/>
                <w:szCs w:val="20"/>
              </w:rPr>
              <w:t> </w:t>
            </w:r>
            <w:r w:rsidRPr="008954D9">
              <w:rPr>
                <w:rFonts w:ascii="Frutiger" w:hAnsi="Frutiger" w:cs="Arial"/>
                <w:b/>
                <w:sz w:val="20"/>
                <w:szCs w:val="20"/>
              </w:rPr>
              <w:fldChar w:fldCharType="end"/>
            </w:r>
          </w:p>
        </w:tc>
      </w:tr>
    </w:tbl>
    <w:p w:rsidR="004E65D7" w:rsidRPr="008954D9" w:rsidRDefault="004E65D7" w:rsidP="00F172D2">
      <w:pPr>
        <w:spacing w:line="240" w:lineRule="auto"/>
        <w:ind w:left="-709"/>
        <w:contextualSpacing/>
        <w:jc w:val="both"/>
        <w:rPr>
          <w:rFonts w:ascii="Frutiger" w:hAnsi="Frutiger" w:cs="Arial"/>
        </w:rPr>
      </w:pPr>
    </w:p>
    <w:p w:rsidR="004E65D7" w:rsidRPr="008954D9" w:rsidRDefault="004E65D7" w:rsidP="00F172D2">
      <w:pPr>
        <w:spacing w:line="240" w:lineRule="auto"/>
        <w:ind w:left="-709"/>
        <w:contextualSpacing/>
        <w:jc w:val="both"/>
        <w:rPr>
          <w:rFonts w:ascii="Frutiger" w:hAnsi="Frutiger" w:cs="Arial"/>
        </w:rPr>
      </w:pPr>
    </w:p>
    <w:p w:rsidR="004E65D7" w:rsidRPr="008954D9" w:rsidRDefault="004E65D7" w:rsidP="00F172D2">
      <w:pPr>
        <w:spacing w:line="240" w:lineRule="auto"/>
        <w:ind w:left="-709"/>
        <w:contextualSpacing/>
        <w:jc w:val="both"/>
        <w:rPr>
          <w:rFonts w:ascii="Frutiger" w:hAnsi="Frutiger" w:cs="Arial"/>
        </w:rPr>
      </w:pPr>
    </w:p>
    <w:p w:rsidR="00DA392F" w:rsidRPr="008954D9" w:rsidRDefault="00DA392F" w:rsidP="004E65D7">
      <w:pPr>
        <w:spacing w:line="240" w:lineRule="auto"/>
        <w:ind w:left="-709" w:right="-1039"/>
        <w:contextualSpacing/>
        <w:jc w:val="right"/>
        <w:rPr>
          <w:rFonts w:ascii="Frutiger" w:hAnsi="Frutiger" w:cs="Arial"/>
        </w:rPr>
      </w:pPr>
    </w:p>
    <w:p w:rsidR="00DA392F" w:rsidRPr="008954D9" w:rsidRDefault="00DA392F" w:rsidP="004E65D7">
      <w:pPr>
        <w:spacing w:line="240" w:lineRule="auto"/>
        <w:ind w:left="-709" w:right="-1039"/>
        <w:contextualSpacing/>
        <w:jc w:val="right"/>
        <w:rPr>
          <w:rFonts w:ascii="Frutiger" w:hAnsi="Frutiger" w:cs="Arial"/>
        </w:rPr>
      </w:pPr>
    </w:p>
    <w:p w:rsidR="00DA392F" w:rsidRPr="008954D9" w:rsidRDefault="00DA392F" w:rsidP="004E65D7">
      <w:pPr>
        <w:spacing w:line="240" w:lineRule="auto"/>
        <w:ind w:left="-709" w:right="-1039"/>
        <w:contextualSpacing/>
        <w:jc w:val="right"/>
        <w:rPr>
          <w:rFonts w:ascii="Frutiger" w:hAnsi="Frutiger" w:cs="Arial"/>
        </w:rPr>
      </w:pPr>
    </w:p>
    <w:p w:rsidR="00106C11" w:rsidRDefault="00106C11" w:rsidP="00DA392F">
      <w:pPr>
        <w:spacing w:after="0" w:line="240" w:lineRule="auto"/>
        <w:contextualSpacing/>
        <w:jc w:val="center"/>
        <w:rPr>
          <w:rFonts w:ascii="Frutiger" w:hAnsi="Frutiger" w:cs="Arial"/>
          <w:b/>
          <w:color w:val="003893"/>
          <w:sz w:val="28"/>
        </w:rPr>
      </w:pPr>
    </w:p>
    <w:p w:rsidR="00106C11" w:rsidRDefault="00106C11" w:rsidP="00DA392F">
      <w:pPr>
        <w:spacing w:after="0" w:line="240" w:lineRule="auto"/>
        <w:contextualSpacing/>
        <w:jc w:val="center"/>
        <w:rPr>
          <w:rFonts w:ascii="Frutiger" w:hAnsi="Frutiger" w:cs="Arial"/>
          <w:b/>
          <w:color w:val="003893"/>
          <w:sz w:val="28"/>
        </w:rPr>
      </w:pPr>
    </w:p>
    <w:p w:rsidR="00DA392F" w:rsidRPr="00106C11" w:rsidRDefault="00DA392F" w:rsidP="00DA392F">
      <w:pPr>
        <w:spacing w:after="0" w:line="240" w:lineRule="auto"/>
        <w:contextualSpacing/>
        <w:jc w:val="center"/>
        <w:rPr>
          <w:rFonts w:ascii="Frutiger" w:hAnsi="Frutiger" w:cs="Arial"/>
          <w:b/>
          <w:color w:val="0091C9" w:themeColor="accent5"/>
          <w:sz w:val="28"/>
        </w:rPr>
      </w:pPr>
      <w:r w:rsidRPr="00106C11">
        <w:rPr>
          <w:rFonts w:ascii="Frutiger" w:hAnsi="Frutiger" w:cs="Arial"/>
          <w:b/>
          <w:color w:val="0091C9" w:themeColor="accent5"/>
          <w:sz w:val="28"/>
        </w:rPr>
        <w:t>MEDICAL LEADERSHIP DEVELOPMENT TOOL</w:t>
      </w:r>
    </w:p>
    <w:p w:rsidR="00DA392F" w:rsidRPr="00106C11" w:rsidRDefault="00DA392F" w:rsidP="00DA392F">
      <w:pPr>
        <w:spacing w:line="240" w:lineRule="auto"/>
        <w:ind w:left="-709" w:right="-1039"/>
        <w:contextualSpacing/>
        <w:jc w:val="center"/>
        <w:rPr>
          <w:rFonts w:ascii="Frutiger" w:hAnsi="Frutiger" w:cs="Arial"/>
          <w:b/>
          <w:color w:val="0091C9" w:themeColor="accent5"/>
          <w:sz w:val="24"/>
        </w:rPr>
      </w:pPr>
      <w:r w:rsidRPr="00106C11">
        <w:rPr>
          <w:rFonts w:ascii="Frutiger" w:hAnsi="Frutiger" w:cs="Arial"/>
          <w:b/>
          <w:color w:val="0091C9" w:themeColor="accent5"/>
          <w:sz w:val="24"/>
        </w:rPr>
        <w:t>CHAIRING A MEETING</w:t>
      </w:r>
    </w:p>
    <w:p w:rsidR="00DA392F" w:rsidRPr="008954D9" w:rsidRDefault="00DA392F" w:rsidP="00DA392F">
      <w:pPr>
        <w:spacing w:line="240" w:lineRule="auto"/>
        <w:ind w:left="-709" w:right="-1039"/>
        <w:contextualSpacing/>
        <w:jc w:val="center"/>
        <w:rPr>
          <w:rFonts w:ascii="Frutiger" w:hAnsi="Frutiger" w:cs="Arial"/>
          <w:b/>
          <w:color w:val="003893"/>
          <w:sz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A392F" w:rsidRPr="008954D9" w:rsidTr="000D7151">
        <w:tc>
          <w:tcPr>
            <w:tcW w:w="10774" w:type="dxa"/>
            <w:shd w:val="clear" w:color="auto" w:fill="auto"/>
          </w:tcPr>
          <w:p w:rsidR="00DA392F" w:rsidRPr="008954D9" w:rsidRDefault="00DA392F" w:rsidP="000D7151">
            <w:pPr>
              <w:spacing w:after="0" w:line="240" w:lineRule="auto"/>
              <w:ind w:right="-1038"/>
              <w:contextualSpacing/>
              <w:jc w:val="both"/>
              <w:rPr>
                <w:rFonts w:ascii="Frutiger" w:hAnsi="Frutiger" w:cs="Arial"/>
                <w:b/>
                <w:sz w:val="20"/>
              </w:rPr>
            </w:pPr>
            <w:r w:rsidRPr="008954D9">
              <w:rPr>
                <w:rFonts w:ascii="Frutiger" w:hAnsi="Frutiger" w:cs="Arial"/>
                <w:b/>
                <w:sz w:val="20"/>
              </w:rPr>
              <w:t>Please note any suggestions for improvement and action points:</w:t>
            </w:r>
          </w:p>
          <w:p w:rsidR="00DA392F" w:rsidRPr="008954D9" w:rsidRDefault="00DA392F" w:rsidP="000D7151">
            <w:pPr>
              <w:spacing w:after="0" w:line="240" w:lineRule="auto"/>
              <w:ind w:right="-1038"/>
              <w:contextualSpacing/>
              <w:jc w:val="both"/>
              <w:rPr>
                <w:rFonts w:ascii="Frutiger" w:hAnsi="Frutiger" w:cs="Arial"/>
                <w:b/>
                <w:sz w:val="20"/>
              </w:rPr>
            </w:pPr>
            <w:r w:rsidRPr="008954D9">
              <w:rPr>
                <w:rFonts w:ascii="Frutiger" w:hAnsi="Frutiger" w:cs="Arial"/>
                <w:b/>
                <w:sz w:val="20"/>
              </w:rPr>
              <w:fldChar w:fldCharType="begin">
                <w:ffData>
                  <w:name w:val="Text13"/>
                  <w:enabled/>
                  <w:calcOnExit w:val="0"/>
                  <w:textInput/>
                </w:ffData>
              </w:fldChar>
            </w:r>
            <w:bookmarkStart w:id="22" w:name="Text13"/>
            <w:r w:rsidRPr="008954D9">
              <w:rPr>
                <w:rFonts w:ascii="Frutiger" w:hAnsi="Frutiger" w:cs="Arial"/>
                <w:b/>
                <w:sz w:val="20"/>
              </w:rPr>
              <w:instrText xml:space="preserve"> FORMTEXT </w:instrText>
            </w:r>
            <w:r w:rsidRPr="008954D9">
              <w:rPr>
                <w:rFonts w:ascii="Frutiger" w:hAnsi="Frutiger" w:cs="Arial"/>
                <w:b/>
                <w:sz w:val="20"/>
              </w:rPr>
            </w:r>
            <w:r w:rsidRPr="008954D9">
              <w:rPr>
                <w:rFonts w:ascii="Frutiger" w:hAnsi="Frutiger" w:cs="Arial"/>
                <w:b/>
                <w:sz w:val="20"/>
              </w:rPr>
              <w:fldChar w:fldCharType="separate"/>
            </w:r>
            <w:r w:rsidRPr="008954D9">
              <w:rPr>
                <w:rFonts w:ascii="Frutiger" w:hAnsi="Frutiger" w:cs="Arial"/>
                <w:b/>
                <w:noProof/>
                <w:sz w:val="20"/>
              </w:rPr>
              <w:t> </w:t>
            </w:r>
            <w:r w:rsidRPr="008954D9">
              <w:rPr>
                <w:rFonts w:ascii="Frutiger" w:hAnsi="Frutiger" w:cs="Arial"/>
                <w:b/>
                <w:noProof/>
                <w:sz w:val="20"/>
              </w:rPr>
              <w:t> </w:t>
            </w:r>
            <w:r w:rsidRPr="008954D9">
              <w:rPr>
                <w:rFonts w:ascii="Frutiger" w:hAnsi="Frutiger" w:cs="Arial"/>
                <w:b/>
                <w:noProof/>
                <w:sz w:val="20"/>
              </w:rPr>
              <w:t> </w:t>
            </w:r>
            <w:r w:rsidRPr="008954D9">
              <w:rPr>
                <w:rFonts w:ascii="Frutiger" w:hAnsi="Frutiger" w:cs="Arial"/>
                <w:b/>
                <w:noProof/>
                <w:sz w:val="20"/>
              </w:rPr>
              <w:t> </w:t>
            </w:r>
            <w:r w:rsidRPr="008954D9">
              <w:rPr>
                <w:rFonts w:ascii="Frutiger" w:hAnsi="Frutiger" w:cs="Arial"/>
                <w:b/>
                <w:noProof/>
                <w:sz w:val="20"/>
              </w:rPr>
              <w:t> </w:t>
            </w:r>
            <w:r w:rsidRPr="008954D9">
              <w:rPr>
                <w:rFonts w:ascii="Frutiger" w:hAnsi="Frutiger" w:cs="Arial"/>
                <w:b/>
                <w:sz w:val="20"/>
              </w:rPr>
              <w:fldChar w:fldCharType="end"/>
            </w:r>
            <w:bookmarkEnd w:id="22"/>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tc>
      </w:tr>
    </w:tbl>
    <w:p w:rsidR="00DA392F" w:rsidRPr="008954D9" w:rsidRDefault="00DA392F" w:rsidP="00DA392F">
      <w:pPr>
        <w:spacing w:line="240" w:lineRule="auto"/>
        <w:ind w:left="-709" w:right="-1039"/>
        <w:contextualSpacing/>
        <w:jc w:val="both"/>
        <w:rPr>
          <w:rFonts w:ascii="Frutiger" w:hAnsi="Frutiger" w:cs="Arial"/>
        </w:rPr>
      </w:pPr>
    </w:p>
    <w:p w:rsidR="00DA392F" w:rsidRPr="008954D9" w:rsidRDefault="00DA392F" w:rsidP="00DA392F">
      <w:pPr>
        <w:spacing w:line="240" w:lineRule="auto"/>
        <w:ind w:left="-709" w:right="-1039"/>
        <w:contextualSpacing/>
        <w:jc w:val="both"/>
        <w:rPr>
          <w:rFonts w:ascii="Frutiger" w:hAnsi="Frutiger" w:cs="Arial"/>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A392F" w:rsidRPr="008954D9" w:rsidTr="000D7151">
        <w:tc>
          <w:tcPr>
            <w:tcW w:w="10774" w:type="dxa"/>
            <w:shd w:val="clear" w:color="auto" w:fill="auto"/>
          </w:tcPr>
          <w:p w:rsidR="00DA392F" w:rsidRPr="008954D9" w:rsidRDefault="00DA392F" w:rsidP="000D7151">
            <w:pPr>
              <w:spacing w:after="0" w:line="240" w:lineRule="auto"/>
              <w:ind w:right="-1038"/>
              <w:contextualSpacing/>
              <w:jc w:val="both"/>
              <w:rPr>
                <w:rFonts w:ascii="Frutiger" w:hAnsi="Frutiger" w:cs="Arial"/>
                <w:b/>
                <w:sz w:val="20"/>
              </w:rPr>
            </w:pPr>
            <w:r w:rsidRPr="008954D9">
              <w:rPr>
                <w:rFonts w:ascii="Frutiger" w:hAnsi="Frutiger" w:cs="Arial"/>
                <w:b/>
                <w:sz w:val="20"/>
              </w:rPr>
              <w:t>Please note any aspects which were especially good:</w:t>
            </w:r>
          </w:p>
          <w:p w:rsidR="00DA392F" w:rsidRPr="008954D9" w:rsidRDefault="00DA392F" w:rsidP="000D7151">
            <w:pPr>
              <w:spacing w:after="0" w:line="240" w:lineRule="auto"/>
              <w:ind w:right="-1038"/>
              <w:contextualSpacing/>
              <w:jc w:val="both"/>
              <w:rPr>
                <w:rFonts w:ascii="Frutiger" w:hAnsi="Frutiger" w:cs="Arial"/>
                <w:b/>
                <w:sz w:val="20"/>
              </w:rPr>
            </w:pPr>
            <w:r w:rsidRPr="008954D9">
              <w:rPr>
                <w:rFonts w:ascii="Frutiger" w:hAnsi="Frutiger" w:cs="Arial"/>
                <w:b/>
                <w:sz w:val="20"/>
              </w:rPr>
              <w:fldChar w:fldCharType="begin">
                <w:ffData>
                  <w:name w:val="Text14"/>
                  <w:enabled/>
                  <w:calcOnExit w:val="0"/>
                  <w:textInput/>
                </w:ffData>
              </w:fldChar>
            </w:r>
            <w:bookmarkStart w:id="23" w:name="Text14"/>
            <w:r w:rsidRPr="008954D9">
              <w:rPr>
                <w:rFonts w:ascii="Frutiger" w:hAnsi="Frutiger" w:cs="Arial"/>
                <w:b/>
                <w:sz w:val="20"/>
              </w:rPr>
              <w:instrText xml:space="preserve"> FORMTEXT </w:instrText>
            </w:r>
            <w:r w:rsidRPr="008954D9">
              <w:rPr>
                <w:rFonts w:ascii="Frutiger" w:hAnsi="Frutiger" w:cs="Arial"/>
                <w:b/>
                <w:sz w:val="20"/>
              </w:rPr>
            </w:r>
            <w:r w:rsidRPr="008954D9">
              <w:rPr>
                <w:rFonts w:ascii="Frutiger" w:hAnsi="Frutiger" w:cs="Arial"/>
                <w:b/>
                <w:sz w:val="20"/>
              </w:rPr>
              <w:fldChar w:fldCharType="separate"/>
            </w:r>
            <w:r w:rsidRPr="008954D9">
              <w:rPr>
                <w:rFonts w:ascii="Frutiger" w:hAnsi="Frutiger" w:cs="Arial"/>
                <w:b/>
                <w:noProof/>
                <w:sz w:val="20"/>
              </w:rPr>
              <w:t> </w:t>
            </w:r>
            <w:r w:rsidRPr="008954D9">
              <w:rPr>
                <w:rFonts w:ascii="Frutiger" w:hAnsi="Frutiger" w:cs="Arial"/>
                <w:b/>
                <w:noProof/>
                <w:sz w:val="20"/>
              </w:rPr>
              <w:t> </w:t>
            </w:r>
            <w:r w:rsidRPr="008954D9">
              <w:rPr>
                <w:rFonts w:ascii="Frutiger" w:hAnsi="Frutiger" w:cs="Arial"/>
                <w:b/>
                <w:noProof/>
                <w:sz w:val="20"/>
              </w:rPr>
              <w:t> </w:t>
            </w:r>
            <w:r w:rsidRPr="008954D9">
              <w:rPr>
                <w:rFonts w:ascii="Frutiger" w:hAnsi="Frutiger" w:cs="Arial"/>
                <w:b/>
                <w:noProof/>
                <w:sz w:val="20"/>
              </w:rPr>
              <w:t> </w:t>
            </w:r>
            <w:r w:rsidRPr="008954D9">
              <w:rPr>
                <w:rFonts w:ascii="Frutiger" w:hAnsi="Frutiger" w:cs="Arial"/>
                <w:b/>
                <w:noProof/>
                <w:sz w:val="20"/>
              </w:rPr>
              <w:t> </w:t>
            </w:r>
            <w:r w:rsidRPr="008954D9">
              <w:rPr>
                <w:rFonts w:ascii="Frutiger" w:hAnsi="Frutiger" w:cs="Arial"/>
                <w:b/>
                <w:sz w:val="20"/>
              </w:rPr>
              <w:fldChar w:fldCharType="end"/>
            </w:r>
            <w:bookmarkEnd w:id="23"/>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p w:rsidR="00DA392F" w:rsidRPr="008954D9" w:rsidRDefault="00DA392F" w:rsidP="000D7151">
            <w:pPr>
              <w:spacing w:after="0" w:line="240" w:lineRule="auto"/>
              <w:ind w:right="-1038"/>
              <w:contextualSpacing/>
              <w:jc w:val="both"/>
              <w:rPr>
                <w:rFonts w:ascii="Frutiger" w:hAnsi="Frutiger" w:cs="Arial"/>
                <w:b/>
                <w:sz w:val="20"/>
              </w:rPr>
            </w:pPr>
          </w:p>
        </w:tc>
      </w:tr>
    </w:tbl>
    <w:p w:rsidR="00DA392F" w:rsidRPr="008954D9" w:rsidRDefault="00DA392F" w:rsidP="00DA392F">
      <w:pPr>
        <w:spacing w:line="240" w:lineRule="auto"/>
        <w:ind w:left="-709" w:right="-1039"/>
        <w:contextualSpacing/>
        <w:jc w:val="both"/>
        <w:rPr>
          <w:rFonts w:ascii="Frutiger" w:hAnsi="Frutiger" w:cs="Arial"/>
        </w:rPr>
      </w:pPr>
    </w:p>
    <w:p w:rsidR="00DA392F" w:rsidRPr="008954D9" w:rsidRDefault="00DA392F" w:rsidP="00DA392F">
      <w:pPr>
        <w:spacing w:line="240" w:lineRule="auto"/>
        <w:ind w:left="-709" w:right="-1039"/>
        <w:contextualSpacing/>
        <w:jc w:val="both"/>
        <w:rPr>
          <w:rFonts w:ascii="Frutiger" w:hAnsi="Frutiger" w:cs="Arial"/>
        </w:rPr>
      </w:pPr>
    </w:p>
    <w:p w:rsidR="00DA392F" w:rsidRPr="008954D9" w:rsidRDefault="00DA392F" w:rsidP="00DA392F">
      <w:pPr>
        <w:spacing w:line="240" w:lineRule="auto"/>
        <w:ind w:left="-709" w:right="-1039"/>
        <w:contextualSpacing/>
        <w:jc w:val="both"/>
        <w:rPr>
          <w:rFonts w:ascii="Frutiger" w:hAnsi="Frutiger" w:cs="Arial"/>
          <w:b/>
        </w:rPr>
      </w:pPr>
      <w:r w:rsidRPr="008954D9">
        <w:rPr>
          <w:rFonts w:ascii="Frutiger" w:hAnsi="Frutiger" w:cs="Arial"/>
          <w:b/>
        </w:rPr>
        <w:t xml:space="preserve">Name of Doctor chairing: </w:t>
      </w:r>
      <w:r w:rsidRPr="008954D9">
        <w:rPr>
          <w:rFonts w:ascii="Frutiger" w:hAnsi="Frutiger" w:cs="Arial"/>
          <w:b/>
        </w:rPr>
        <w:fldChar w:fldCharType="begin">
          <w:ffData>
            <w:name w:val="Text15"/>
            <w:enabled/>
            <w:calcOnExit w:val="0"/>
            <w:textInput/>
          </w:ffData>
        </w:fldChar>
      </w:r>
      <w:bookmarkStart w:id="24" w:name="Text15"/>
      <w:r w:rsidRPr="008954D9">
        <w:rPr>
          <w:rFonts w:ascii="Frutiger" w:hAnsi="Frutiger" w:cs="Arial"/>
          <w:b/>
        </w:rPr>
        <w:instrText xml:space="preserve"> FORMTEXT </w:instrText>
      </w:r>
      <w:r w:rsidRPr="008954D9">
        <w:rPr>
          <w:rFonts w:ascii="Frutiger" w:hAnsi="Frutiger" w:cs="Arial"/>
          <w:b/>
        </w:rPr>
      </w:r>
      <w:r w:rsidRPr="008954D9">
        <w:rPr>
          <w:rFonts w:ascii="Frutiger" w:hAnsi="Frutiger" w:cs="Arial"/>
          <w:b/>
        </w:rPr>
        <w:fldChar w:fldCharType="separate"/>
      </w:r>
      <w:r w:rsidRPr="008954D9">
        <w:rPr>
          <w:rFonts w:ascii="Frutiger" w:hAnsi="Frutiger" w:cs="Arial"/>
          <w:b/>
          <w:noProof/>
        </w:rPr>
        <w:t> </w:t>
      </w:r>
      <w:r w:rsidRPr="008954D9">
        <w:rPr>
          <w:rFonts w:ascii="Frutiger" w:hAnsi="Frutiger" w:cs="Arial"/>
          <w:b/>
          <w:noProof/>
        </w:rPr>
        <w:t> </w:t>
      </w:r>
      <w:r w:rsidRPr="008954D9">
        <w:rPr>
          <w:rFonts w:ascii="Frutiger" w:hAnsi="Frutiger" w:cs="Arial"/>
          <w:b/>
          <w:noProof/>
        </w:rPr>
        <w:t> </w:t>
      </w:r>
      <w:r w:rsidRPr="008954D9">
        <w:rPr>
          <w:rFonts w:ascii="Frutiger" w:hAnsi="Frutiger" w:cs="Arial"/>
          <w:b/>
          <w:noProof/>
        </w:rPr>
        <w:t> </w:t>
      </w:r>
      <w:r w:rsidRPr="008954D9">
        <w:rPr>
          <w:rFonts w:ascii="Frutiger" w:hAnsi="Frutiger" w:cs="Arial"/>
          <w:b/>
          <w:noProof/>
        </w:rPr>
        <w:t> </w:t>
      </w:r>
      <w:r w:rsidRPr="008954D9">
        <w:rPr>
          <w:rFonts w:ascii="Frutiger" w:hAnsi="Frutiger" w:cs="Arial"/>
          <w:b/>
        </w:rPr>
        <w:fldChar w:fldCharType="end"/>
      </w:r>
      <w:bookmarkEnd w:id="24"/>
      <w:r w:rsidRPr="008954D9">
        <w:rPr>
          <w:rFonts w:ascii="Frutiger" w:hAnsi="Frutiger" w:cs="Arial"/>
          <w:b/>
        </w:rPr>
        <w:tab/>
      </w:r>
      <w:r w:rsidRPr="008954D9">
        <w:rPr>
          <w:rFonts w:ascii="Frutiger" w:hAnsi="Frutiger" w:cs="Arial"/>
          <w:b/>
        </w:rPr>
        <w:tab/>
      </w:r>
      <w:r w:rsidRPr="008954D9">
        <w:rPr>
          <w:rFonts w:ascii="Frutiger" w:hAnsi="Frutiger" w:cs="Arial"/>
          <w:b/>
        </w:rPr>
        <w:tab/>
      </w:r>
      <w:r w:rsidRPr="008954D9">
        <w:rPr>
          <w:rFonts w:ascii="Frutiger" w:hAnsi="Frutiger" w:cs="Arial"/>
          <w:b/>
        </w:rPr>
        <w:tab/>
      </w:r>
      <w:r w:rsidRPr="008954D9">
        <w:rPr>
          <w:rFonts w:ascii="Frutiger" w:hAnsi="Frutiger" w:cs="Arial"/>
          <w:b/>
        </w:rPr>
        <w:tab/>
        <w:t xml:space="preserve">Signature: </w:t>
      </w:r>
      <w:r w:rsidRPr="008954D9">
        <w:rPr>
          <w:rFonts w:ascii="Frutiger" w:hAnsi="Frutiger" w:cs="Arial"/>
          <w:b/>
        </w:rPr>
        <w:fldChar w:fldCharType="begin">
          <w:ffData>
            <w:name w:val="Text16"/>
            <w:enabled/>
            <w:calcOnExit w:val="0"/>
            <w:textInput/>
          </w:ffData>
        </w:fldChar>
      </w:r>
      <w:bookmarkStart w:id="25" w:name="Text16"/>
      <w:r w:rsidRPr="008954D9">
        <w:rPr>
          <w:rFonts w:ascii="Frutiger" w:hAnsi="Frutiger" w:cs="Arial"/>
          <w:b/>
        </w:rPr>
        <w:instrText xml:space="preserve"> FORMTEXT </w:instrText>
      </w:r>
      <w:r w:rsidRPr="008954D9">
        <w:rPr>
          <w:rFonts w:ascii="Frutiger" w:hAnsi="Frutiger" w:cs="Arial"/>
          <w:b/>
        </w:rPr>
      </w:r>
      <w:r w:rsidRPr="008954D9">
        <w:rPr>
          <w:rFonts w:ascii="Frutiger" w:hAnsi="Frutiger" w:cs="Arial"/>
          <w:b/>
        </w:rPr>
        <w:fldChar w:fldCharType="separate"/>
      </w:r>
      <w:r w:rsidRPr="008954D9">
        <w:rPr>
          <w:rFonts w:ascii="Frutiger" w:hAnsi="Frutiger" w:cs="Arial"/>
          <w:b/>
          <w:noProof/>
        </w:rPr>
        <w:t> </w:t>
      </w:r>
      <w:r w:rsidRPr="008954D9">
        <w:rPr>
          <w:rFonts w:ascii="Frutiger" w:hAnsi="Frutiger" w:cs="Arial"/>
          <w:b/>
          <w:noProof/>
        </w:rPr>
        <w:t> </w:t>
      </w:r>
      <w:r w:rsidRPr="008954D9">
        <w:rPr>
          <w:rFonts w:ascii="Frutiger" w:hAnsi="Frutiger" w:cs="Arial"/>
          <w:b/>
          <w:noProof/>
        </w:rPr>
        <w:t> </w:t>
      </w:r>
      <w:r w:rsidRPr="008954D9">
        <w:rPr>
          <w:rFonts w:ascii="Frutiger" w:hAnsi="Frutiger" w:cs="Arial"/>
          <w:b/>
          <w:noProof/>
        </w:rPr>
        <w:t> </w:t>
      </w:r>
      <w:r w:rsidRPr="008954D9">
        <w:rPr>
          <w:rFonts w:ascii="Frutiger" w:hAnsi="Frutiger" w:cs="Arial"/>
          <w:b/>
          <w:noProof/>
        </w:rPr>
        <w:t> </w:t>
      </w:r>
      <w:r w:rsidRPr="008954D9">
        <w:rPr>
          <w:rFonts w:ascii="Frutiger" w:hAnsi="Frutiger" w:cs="Arial"/>
          <w:b/>
        </w:rPr>
        <w:fldChar w:fldCharType="end"/>
      </w:r>
      <w:bookmarkEnd w:id="25"/>
    </w:p>
    <w:p w:rsidR="00DA392F" w:rsidRPr="008954D9" w:rsidRDefault="00DA392F" w:rsidP="00DA392F">
      <w:pPr>
        <w:spacing w:line="240" w:lineRule="auto"/>
        <w:ind w:left="-709" w:right="-1039"/>
        <w:contextualSpacing/>
        <w:jc w:val="both"/>
        <w:rPr>
          <w:rFonts w:ascii="Frutiger" w:hAnsi="Frutiger" w:cs="Arial"/>
          <w:b/>
        </w:rPr>
      </w:pPr>
    </w:p>
    <w:p w:rsidR="00DA392F" w:rsidRPr="008954D9" w:rsidRDefault="00DA392F" w:rsidP="00DA392F">
      <w:pPr>
        <w:spacing w:line="240" w:lineRule="auto"/>
        <w:ind w:left="-709" w:right="-1039"/>
        <w:contextualSpacing/>
        <w:jc w:val="both"/>
        <w:rPr>
          <w:rFonts w:ascii="Frutiger" w:hAnsi="Frutiger" w:cs="Arial"/>
          <w:b/>
        </w:rPr>
      </w:pPr>
      <w:r w:rsidRPr="008954D9">
        <w:rPr>
          <w:rFonts w:ascii="Frutiger" w:hAnsi="Frutiger" w:cs="Arial"/>
          <w:b/>
        </w:rPr>
        <w:t xml:space="preserve">Name of peer assessor giving feedback: </w:t>
      </w:r>
      <w:r w:rsidRPr="008954D9">
        <w:rPr>
          <w:rFonts w:ascii="Frutiger" w:hAnsi="Frutiger" w:cs="Arial"/>
          <w:b/>
        </w:rPr>
        <w:fldChar w:fldCharType="begin">
          <w:ffData>
            <w:name w:val="Text17"/>
            <w:enabled/>
            <w:calcOnExit w:val="0"/>
            <w:textInput/>
          </w:ffData>
        </w:fldChar>
      </w:r>
      <w:bookmarkStart w:id="26" w:name="Text17"/>
      <w:r w:rsidRPr="008954D9">
        <w:rPr>
          <w:rFonts w:ascii="Frutiger" w:hAnsi="Frutiger" w:cs="Arial"/>
          <w:b/>
        </w:rPr>
        <w:instrText xml:space="preserve"> FORMTEXT </w:instrText>
      </w:r>
      <w:r w:rsidRPr="008954D9">
        <w:rPr>
          <w:rFonts w:ascii="Frutiger" w:hAnsi="Frutiger" w:cs="Arial"/>
          <w:b/>
        </w:rPr>
      </w:r>
      <w:r w:rsidRPr="008954D9">
        <w:rPr>
          <w:rFonts w:ascii="Frutiger" w:hAnsi="Frutiger" w:cs="Arial"/>
          <w:b/>
        </w:rPr>
        <w:fldChar w:fldCharType="separate"/>
      </w:r>
      <w:r w:rsidRPr="008954D9">
        <w:rPr>
          <w:rFonts w:ascii="Frutiger" w:hAnsi="Frutiger" w:cs="Arial"/>
          <w:b/>
          <w:noProof/>
        </w:rPr>
        <w:t> </w:t>
      </w:r>
      <w:r w:rsidRPr="008954D9">
        <w:rPr>
          <w:rFonts w:ascii="Frutiger" w:hAnsi="Frutiger" w:cs="Arial"/>
          <w:b/>
          <w:noProof/>
        </w:rPr>
        <w:t> </w:t>
      </w:r>
      <w:r w:rsidRPr="008954D9">
        <w:rPr>
          <w:rFonts w:ascii="Frutiger" w:hAnsi="Frutiger" w:cs="Arial"/>
          <w:b/>
          <w:noProof/>
        </w:rPr>
        <w:t> </w:t>
      </w:r>
      <w:r w:rsidRPr="008954D9">
        <w:rPr>
          <w:rFonts w:ascii="Frutiger" w:hAnsi="Frutiger" w:cs="Arial"/>
          <w:b/>
          <w:noProof/>
        </w:rPr>
        <w:t> </w:t>
      </w:r>
      <w:r w:rsidRPr="008954D9">
        <w:rPr>
          <w:rFonts w:ascii="Frutiger" w:hAnsi="Frutiger" w:cs="Arial"/>
          <w:b/>
          <w:noProof/>
        </w:rPr>
        <w:t> </w:t>
      </w:r>
      <w:r w:rsidRPr="008954D9">
        <w:rPr>
          <w:rFonts w:ascii="Frutiger" w:hAnsi="Frutiger" w:cs="Arial"/>
          <w:b/>
        </w:rPr>
        <w:fldChar w:fldCharType="end"/>
      </w:r>
      <w:bookmarkEnd w:id="26"/>
      <w:r w:rsidRPr="008954D9">
        <w:rPr>
          <w:rFonts w:ascii="Frutiger" w:hAnsi="Frutiger" w:cs="Arial"/>
          <w:b/>
        </w:rPr>
        <w:tab/>
      </w:r>
      <w:r w:rsidRPr="008954D9">
        <w:rPr>
          <w:rFonts w:ascii="Frutiger" w:hAnsi="Frutiger" w:cs="Arial"/>
          <w:b/>
        </w:rPr>
        <w:tab/>
      </w:r>
      <w:r w:rsidRPr="008954D9">
        <w:rPr>
          <w:rFonts w:ascii="Frutiger" w:hAnsi="Frutiger" w:cs="Arial"/>
          <w:b/>
        </w:rPr>
        <w:tab/>
        <w:t xml:space="preserve">Signature: </w:t>
      </w:r>
      <w:r w:rsidRPr="008954D9">
        <w:rPr>
          <w:rFonts w:ascii="Frutiger" w:hAnsi="Frutiger" w:cs="Arial"/>
          <w:b/>
        </w:rPr>
        <w:fldChar w:fldCharType="begin">
          <w:ffData>
            <w:name w:val="Text18"/>
            <w:enabled/>
            <w:calcOnExit w:val="0"/>
            <w:textInput/>
          </w:ffData>
        </w:fldChar>
      </w:r>
      <w:bookmarkStart w:id="27" w:name="Text18"/>
      <w:r w:rsidRPr="008954D9">
        <w:rPr>
          <w:rFonts w:ascii="Frutiger" w:hAnsi="Frutiger" w:cs="Arial"/>
          <w:b/>
        </w:rPr>
        <w:instrText xml:space="preserve"> FORMTEXT </w:instrText>
      </w:r>
      <w:r w:rsidRPr="008954D9">
        <w:rPr>
          <w:rFonts w:ascii="Frutiger" w:hAnsi="Frutiger" w:cs="Arial"/>
          <w:b/>
        </w:rPr>
      </w:r>
      <w:r w:rsidRPr="008954D9">
        <w:rPr>
          <w:rFonts w:ascii="Frutiger" w:hAnsi="Frutiger" w:cs="Arial"/>
          <w:b/>
        </w:rPr>
        <w:fldChar w:fldCharType="separate"/>
      </w:r>
      <w:r w:rsidRPr="008954D9">
        <w:rPr>
          <w:rFonts w:ascii="Frutiger" w:hAnsi="Frutiger" w:cs="Arial"/>
          <w:b/>
          <w:noProof/>
        </w:rPr>
        <w:t> </w:t>
      </w:r>
      <w:r w:rsidRPr="008954D9">
        <w:rPr>
          <w:rFonts w:ascii="Frutiger" w:hAnsi="Frutiger" w:cs="Arial"/>
          <w:b/>
          <w:noProof/>
        </w:rPr>
        <w:t> </w:t>
      </w:r>
      <w:r w:rsidRPr="008954D9">
        <w:rPr>
          <w:rFonts w:ascii="Frutiger" w:hAnsi="Frutiger" w:cs="Arial"/>
          <w:b/>
          <w:noProof/>
        </w:rPr>
        <w:t> </w:t>
      </w:r>
      <w:r w:rsidRPr="008954D9">
        <w:rPr>
          <w:rFonts w:ascii="Frutiger" w:hAnsi="Frutiger" w:cs="Arial"/>
          <w:b/>
          <w:noProof/>
        </w:rPr>
        <w:t> </w:t>
      </w:r>
      <w:r w:rsidRPr="008954D9">
        <w:rPr>
          <w:rFonts w:ascii="Frutiger" w:hAnsi="Frutiger" w:cs="Arial"/>
          <w:b/>
          <w:noProof/>
        </w:rPr>
        <w:t> </w:t>
      </w:r>
      <w:r w:rsidRPr="008954D9">
        <w:rPr>
          <w:rFonts w:ascii="Frutiger" w:hAnsi="Frutiger" w:cs="Arial"/>
          <w:b/>
        </w:rPr>
        <w:fldChar w:fldCharType="end"/>
      </w:r>
      <w:bookmarkEnd w:id="27"/>
    </w:p>
    <w:p w:rsidR="00DA392F" w:rsidRPr="008954D9" w:rsidRDefault="00DA392F" w:rsidP="00DA392F">
      <w:pPr>
        <w:spacing w:line="240" w:lineRule="auto"/>
        <w:ind w:left="-709" w:right="-1039"/>
        <w:contextualSpacing/>
        <w:jc w:val="both"/>
        <w:rPr>
          <w:rFonts w:ascii="Frutiger" w:hAnsi="Frutiger" w:cs="Arial"/>
          <w:b/>
        </w:rPr>
      </w:pPr>
    </w:p>
    <w:p w:rsidR="00DA392F" w:rsidRPr="008954D9" w:rsidRDefault="00DA392F" w:rsidP="00DA392F">
      <w:pPr>
        <w:spacing w:line="240" w:lineRule="auto"/>
        <w:ind w:left="-709" w:right="-1039"/>
        <w:contextualSpacing/>
        <w:jc w:val="right"/>
        <w:rPr>
          <w:rFonts w:ascii="Frutiger" w:hAnsi="Frutiger" w:cs="Arial"/>
          <w:b/>
        </w:rPr>
      </w:pPr>
    </w:p>
    <w:p w:rsidR="00DA392F" w:rsidRPr="008954D9" w:rsidRDefault="00DA392F" w:rsidP="00DA392F">
      <w:pPr>
        <w:spacing w:line="240" w:lineRule="auto"/>
        <w:ind w:left="-709" w:right="-1039"/>
        <w:contextualSpacing/>
        <w:jc w:val="right"/>
        <w:rPr>
          <w:rFonts w:ascii="Frutiger" w:hAnsi="Frutiger" w:cs="Arial"/>
        </w:rPr>
      </w:pPr>
    </w:p>
    <w:sectPr w:rsidR="00DA392F" w:rsidRPr="008954D9" w:rsidSect="006765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72" w:rsidRDefault="00182572" w:rsidP="00951F1A">
      <w:pPr>
        <w:spacing w:after="0" w:line="240" w:lineRule="auto"/>
      </w:pPr>
      <w:r>
        <w:separator/>
      </w:r>
    </w:p>
  </w:endnote>
  <w:endnote w:type="continuationSeparator" w:id="0">
    <w:p w:rsidR="00182572" w:rsidRDefault="00182572"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B" w:rsidRDefault="008954D9">
    <w:pPr>
      <w:pStyle w:val="Footer"/>
    </w:pPr>
    <w:r>
      <w:rPr>
        <w:noProof/>
        <w:lang w:eastAsia="en-GB"/>
      </w:rPr>
      <w:drawing>
        <wp:anchor distT="0" distB="0" distL="114300" distR="114300" simplePos="0" relativeHeight="251674112" behindDoc="0" locked="0" layoutInCell="1" allowOverlap="1" wp14:anchorId="552AF4CC" wp14:editId="6BFE07B4">
          <wp:simplePos x="0" y="0"/>
          <wp:positionH relativeFrom="column">
            <wp:posOffset>-877570</wp:posOffset>
          </wp:positionH>
          <wp:positionV relativeFrom="paragraph">
            <wp:posOffset>-344170</wp:posOffset>
          </wp:positionV>
          <wp:extent cx="7559675" cy="101790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17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088" behindDoc="1" locked="0" layoutInCell="1" allowOverlap="1" wp14:anchorId="0B7A7D2E" wp14:editId="7520F9B1">
          <wp:simplePos x="0" y="0"/>
          <wp:positionH relativeFrom="column">
            <wp:posOffset>36830</wp:posOffset>
          </wp:positionH>
          <wp:positionV relativeFrom="paragraph">
            <wp:posOffset>9705340</wp:posOffset>
          </wp:positionV>
          <wp:extent cx="7559040" cy="1016000"/>
          <wp:effectExtent l="0" t="0" r="3810" b="0"/>
          <wp:wrapNone/>
          <wp:docPr id="13"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040" behindDoc="1" locked="0" layoutInCell="1" allowOverlap="1" wp14:anchorId="0D17ED0C" wp14:editId="69ED8EA5">
          <wp:simplePos x="0" y="0"/>
          <wp:positionH relativeFrom="column">
            <wp:posOffset>36830</wp:posOffset>
          </wp:positionH>
          <wp:positionV relativeFrom="paragraph">
            <wp:posOffset>9705340</wp:posOffset>
          </wp:positionV>
          <wp:extent cx="7559040" cy="1016000"/>
          <wp:effectExtent l="0" t="0" r="3810" b="0"/>
          <wp:wrapNone/>
          <wp:docPr id="12"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992" behindDoc="1" locked="0" layoutInCell="1" allowOverlap="1" wp14:anchorId="59862D00" wp14:editId="0B7949C5">
          <wp:simplePos x="0" y="0"/>
          <wp:positionH relativeFrom="column">
            <wp:posOffset>36830</wp:posOffset>
          </wp:positionH>
          <wp:positionV relativeFrom="paragraph">
            <wp:posOffset>9705340</wp:posOffset>
          </wp:positionV>
          <wp:extent cx="7559040" cy="1016000"/>
          <wp:effectExtent l="0" t="0" r="3810" b="0"/>
          <wp:wrapNone/>
          <wp:docPr id="1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944" behindDoc="1" locked="0" layoutInCell="1" allowOverlap="1" wp14:anchorId="470FCC34" wp14:editId="4419C53A">
          <wp:simplePos x="0" y="0"/>
          <wp:positionH relativeFrom="column">
            <wp:posOffset>36830</wp:posOffset>
          </wp:positionH>
          <wp:positionV relativeFrom="paragraph">
            <wp:posOffset>9715500</wp:posOffset>
          </wp:positionV>
          <wp:extent cx="7559040" cy="1016000"/>
          <wp:effectExtent l="0" t="0" r="3810" b="0"/>
          <wp:wrapNone/>
          <wp:docPr id="9"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2BB00FD9" wp14:editId="1C5CC024">
          <wp:simplePos x="0" y="0"/>
          <wp:positionH relativeFrom="column">
            <wp:posOffset>36830</wp:posOffset>
          </wp:positionH>
          <wp:positionV relativeFrom="paragraph">
            <wp:posOffset>9715500</wp:posOffset>
          </wp:positionV>
          <wp:extent cx="7559040" cy="1016000"/>
          <wp:effectExtent l="0" t="0" r="3810" b="0"/>
          <wp:wrapNone/>
          <wp:docPr id="7"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2D43E36C" wp14:editId="20785E82">
          <wp:simplePos x="0" y="0"/>
          <wp:positionH relativeFrom="column">
            <wp:posOffset>36830</wp:posOffset>
          </wp:positionH>
          <wp:positionV relativeFrom="paragraph">
            <wp:posOffset>9715500</wp:posOffset>
          </wp:positionV>
          <wp:extent cx="7559040" cy="1016000"/>
          <wp:effectExtent l="0" t="0" r="3810" b="0"/>
          <wp:wrapNone/>
          <wp:docPr id="8"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72" w:rsidRDefault="00182572" w:rsidP="00951F1A">
      <w:pPr>
        <w:spacing w:after="0" w:line="240" w:lineRule="auto"/>
      </w:pPr>
      <w:r>
        <w:separator/>
      </w:r>
    </w:p>
  </w:footnote>
  <w:footnote w:type="continuationSeparator" w:id="0">
    <w:p w:rsidR="00182572" w:rsidRDefault="00182572"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B" w:rsidRDefault="008954D9">
    <w:pPr>
      <w:pStyle w:val="Header"/>
    </w:pPr>
    <w:r>
      <w:rPr>
        <w:noProof/>
        <w:lang w:eastAsia="en-GB"/>
      </w:rPr>
      <w:drawing>
        <wp:anchor distT="0" distB="0" distL="114300" distR="114300" simplePos="0" relativeHeight="251660800" behindDoc="0" locked="0" layoutInCell="1" allowOverlap="1" wp14:anchorId="0AB8FEDF" wp14:editId="76166B9A">
          <wp:simplePos x="0" y="0"/>
          <wp:positionH relativeFrom="column">
            <wp:posOffset>3189605</wp:posOffset>
          </wp:positionH>
          <wp:positionV relativeFrom="paragraph">
            <wp:posOffset>-163195</wp:posOffset>
          </wp:positionV>
          <wp:extent cx="2790825" cy="647700"/>
          <wp:effectExtent l="0" t="0" r="9525" b="0"/>
          <wp:wrapNone/>
          <wp:docPr id="6" name="Picture 6" descr="C:\Users\a.fox\Pictures\H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ox\Pictures\HE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38D"/>
    <w:multiLevelType w:val="hybridMultilevel"/>
    <w:tmpl w:val="0AE8A696"/>
    <w:lvl w:ilvl="0" w:tplc="A978DE5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315E1C"/>
    <w:multiLevelType w:val="hybridMultilevel"/>
    <w:tmpl w:val="60ACFC4A"/>
    <w:lvl w:ilvl="0" w:tplc="A978DE5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B36D56"/>
    <w:multiLevelType w:val="hybridMultilevel"/>
    <w:tmpl w:val="012097D8"/>
    <w:lvl w:ilvl="0" w:tplc="A978DE5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AXRiXlKtm9NwPUAOtlIDa/H/+uE=" w:salt="FjFFJRGLY75iHZwRQxjhG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FF"/>
    <w:rsid w:val="00025A13"/>
    <w:rsid w:val="000414C7"/>
    <w:rsid w:val="000D7151"/>
    <w:rsid w:val="00106C11"/>
    <w:rsid w:val="00182572"/>
    <w:rsid w:val="001B2F62"/>
    <w:rsid w:val="00200FF3"/>
    <w:rsid w:val="00222CFF"/>
    <w:rsid w:val="002B2B88"/>
    <w:rsid w:val="002B4F82"/>
    <w:rsid w:val="00427858"/>
    <w:rsid w:val="004A53DD"/>
    <w:rsid w:val="004E65D7"/>
    <w:rsid w:val="00612B66"/>
    <w:rsid w:val="0064591D"/>
    <w:rsid w:val="00650ED0"/>
    <w:rsid w:val="006765C5"/>
    <w:rsid w:val="006765E7"/>
    <w:rsid w:val="007375F1"/>
    <w:rsid w:val="007A347B"/>
    <w:rsid w:val="008712C9"/>
    <w:rsid w:val="008954D9"/>
    <w:rsid w:val="008B69F9"/>
    <w:rsid w:val="008E314C"/>
    <w:rsid w:val="009508E0"/>
    <w:rsid w:val="00951F1A"/>
    <w:rsid w:val="00980706"/>
    <w:rsid w:val="009B0D6E"/>
    <w:rsid w:val="00A45B42"/>
    <w:rsid w:val="00A64A92"/>
    <w:rsid w:val="00A6629F"/>
    <w:rsid w:val="00A87561"/>
    <w:rsid w:val="00B2223C"/>
    <w:rsid w:val="00B70A01"/>
    <w:rsid w:val="00CC6286"/>
    <w:rsid w:val="00CF476E"/>
    <w:rsid w:val="00DA392F"/>
    <w:rsid w:val="00DE402F"/>
    <w:rsid w:val="00E91EF1"/>
    <w:rsid w:val="00F11A94"/>
    <w:rsid w:val="00F172D2"/>
    <w:rsid w:val="00F3230E"/>
    <w:rsid w:val="00FA0567"/>
    <w:rsid w:val="00FE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table" w:styleId="TableGrid">
    <w:name w:val="Table Grid"/>
    <w:basedOn w:val="TableNormal"/>
    <w:uiPriority w:val="59"/>
    <w:rsid w:val="00DA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table" w:styleId="TableGrid">
    <w:name w:val="Table Grid"/>
    <w:basedOn w:val="TableNormal"/>
    <w:uiPriority w:val="59"/>
    <w:rsid w:val="00DA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ections\Research%20and%20Development\Matrix\Branding\Templates\Template%20-%20Letterhead%203PP.dotx" TargetMode="External"/></Relationships>
</file>

<file path=word/theme/theme1.xml><?xml version="1.0" encoding="utf-8"?>
<a:theme xmlns:a="http://schemas.openxmlformats.org/drawingml/2006/main" name="Office Theme">
  <a:themeElements>
    <a:clrScheme name="Health Education North West">
      <a:dk1>
        <a:sysClr val="windowText" lastClr="000000"/>
      </a:dk1>
      <a:lt1>
        <a:sysClr val="window" lastClr="FFFFFF"/>
      </a:lt1>
      <a:dk2>
        <a:srgbClr val="003893"/>
      </a:dk2>
      <a:lt2>
        <a:srgbClr val="EEECE1"/>
      </a:lt2>
      <a:accent1>
        <a:srgbClr val="0072C6"/>
      </a:accent1>
      <a:accent2>
        <a:srgbClr val="E28C05"/>
      </a:accent2>
      <a:accent3>
        <a:srgbClr val="A00054"/>
      </a:accent3>
      <a:accent4>
        <a:srgbClr val="009E49"/>
      </a:accent4>
      <a:accent5>
        <a:srgbClr val="0091C9"/>
      </a:accent5>
      <a:accent6>
        <a:srgbClr val="56008C"/>
      </a:accent6>
      <a:hlink>
        <a:srgbClr val="003893"/>
      </a:hlink>
      <a:folHlink>
        <a:srgbClr val="A0005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Letterhead 3PP.dotx</Template>
  <TotalTime>9</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Keyes</dc:creator>
  <cp:lastModifiedBy>Amanda Fox</cp:lastModifiedBy>
  <cp:revision>3</cp:revision>
  <cp:lastPrinted>2015-01-14T15:49:00Z</cp:lastPrinted>
  <dcterms:created xsi:type="dcterms:W3CDTF">2016-02-09T10:33:00Z</dcterms:created>
  <dcterms:modified xsi:type="dcterms:W3CDTF">2016-02-09T10:42:00Z</dcterms:modified>
</cp:coreProperties>
</file>